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AFE7B" w14:textId="77777777" w:rsidR="00471161" w:rsidRDefault="00480F6D" w:rsidP="00471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cs="Arial"/>
          <w:sz w:val="22"/>
          <w:lang w:val="en-GB"/>
        </w:rPr>
      </w:pPr>
      <w:bookmarkStart w:id="0" w:name="_GoBack"/>
      <w:r>
        <w:rPr>
          <w:rFonts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353A321" wp14:editId="5AA5EA1A">
            <wp:simplePos x="0" y="0"/>
            <wp:positionH relativeFrom="column">
              <wp:posOffset>-374650</wp:posOffset>
            </wp:positionH>
            <wp:positionV relativeFrom="paragraph">
              <wp:posOffset>-423545</wp:posOffset>
            </wp:positionV>
            <wp:extent cx="7200900" cy="10515600"/>
            <wp:effectExtent l="0" t="0" r="1270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ldlistlgibral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4A178F1" w14:textId="77777777" w:rsidR="00471161" w:rsidRPr="00C023F2" w:rsidRDefault="00C5183C" w:rsidP="00771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color w:val="FF3300"/>
          <w:lang w:val="en-GB"/>
        </w:rPr>
      </w:pPr>
      <w:r>
        <w:rPr>
          <w:noProof/>
          <w:color w:val="FF3300"/>
        </w:rPr>
        <w:lastRenderedPageBreak/>
        <w:drawing>
          <wp:anchor distT="0" distB="0" distL="114300" distR="114300" simplePos="0" relativeHeight="251658240" behindDoc="0" locked="0" layoutInCell="1" allowOverlap="1" wp14:anchorId="2A12BB5E" wp14:editId="2BAAC969">
            <wp:simplePos x="0" y="0"/>
            <wp:positionH relativeFrom="column">
              <wp:posOffset>-146050</wp:posOffset>
            </wp:positionH>
            <wp:positionV relativeFrom="paragraph">
              <wp:posOffset>-194945</wp:posOffset>
            </wp:positionV>
            <wp:extent cx="1670050" cy="1495425"/>
            <wp:effectExtent l="0" t="0" r="6350" b="3175"/>
            <wp:wrapNone/>
            <wp:docPr id="49" name="Imagen 49" descr="stick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tick0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161" w:rsidRPr="00C023F2">
        <w:rPr>
          <w:noProof/>
          <w:color w:val="FF3300"/>
          <w:lang w:val="en-GB"/>
        </w:rPr>
        <w:t xml:space="preserve"> </w:t>
      </w:r>
      <w:r w:rsidR="00471161" w:rsidRPr="00C023F2">
        <w:rPr>
          <w:color w:val="FF3300"/>
          <w:lang w:val="en-GB"/>
        </w:rPr>
        <w:t xml:space="preserve">                                           </w:t>
      </w:r>
      <w:r w:rsidR="00471161" w:rsidRPr="00C023F2">
        <w:rPr>
          <w:rFonts w:ascii="Tahoma" w:hAnsi="Tahoma" w:cs="Tahoma"/>
          <w:color w:val="FF3300"/>
          <w:lang w:val="en-GB"/>
        </w:rPr>
        <w:t xml:space="preserve"> </w:t>
      </w:r>
      <w:proofErr w:type="spellStart"/>
      <w:r w:rsidR="00471161" w:rsidRPr="00C023F2">
        <w:rPr>
          <w:rFonts w:ascii="Tahoma" w:hAnsi="Tahoma" w:cs="Tahoma"/>
          <w:bCs/>
          <w:color w:val="FF3300"/>
          <w:sz w:val="28"/>
          <w:szCs w:val="28"/>
          <w:lang w:val="en-GB"/>
        </w:rPr>
        <w:t>Birdwatching</w:t>
      </w:r>
      <w:proofErr w:type="spellEnd"/>
      <w:r w:rsidR="00471161" w:rsidRPr="00C023F2">
        <w:rPr>
          <w:rFonts w:ascii="Tahoma" w:hAnsi="Tahoma" w:cs="Tahoma"/>
          <w:bCs/>
          <w:color w:val="FF3300"/>
          <w:sz w:val="28"/>
          <w:szCs w:val="28"/>
          <w:lang w:val="en-GB"/>
        </w:rPr>
        <w:t xml:space="preserve"> Holidays in Spain, Morocco &amp; more… </w:t>
      </w:r>
    </w:p>
    <w:p w14:paraId="71A9A198" w14:textId="77777777" w:rsidR="00471161" w:rsidRDefault="00471161" w:rsidP="00471161">
      <w:pPr>
        <w:rPr>
          <w:rFonts w:ascii="Tahoma" w:hAnsi="Tahoma" w:cs="Tahoma"/>
          <w:sz w:val="18"/>
          <w:lang w:val="en-GB"/>
        </w:rPr>
      </w:pP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  <w:t xml:space="preserve">                   </w:t>
      </w:r>
    </w:p>
    <w:p w14:paraId="13A941BA" w14:textId="77777777" w:rsidR="00471161" w:rsidRPr="00063496" w:rsidRDefault="00471161" w:rsidP="00471161">
      <w:pPr>
        <w:ind w:left="4248" w:firstLine="708"/>
        <w:outlineLvl w:val="0"/>
        <w:rPr>
          <w:rFonts w:ascii="Tahoma" w:hAnsi="Tahoma" w:cs="Tahoma"/>
          <w:sz w:val="22"/>
          <w:szCs w:val="22"/>
        </w:rPr>
      </w:pPr>
      <w:r w:rsidRPr="000F4E5F">
        <w:rPr>
          <w:rFonts w:ascii="Tahoma" w:hAnsi="Tahoma" w:cs="Tahoma"/>
          <w:sz w:val="22"/>
          <w:szCs w:val="22"/>
          <w:lang w:val="en-GB"/>
        </w:rPr>
        <w:t xml:space="preserve"> </w:t>
      </w:r>
      <w:r w:rsidRPr="00063496">
        <w:rPr>
          <w:rFonts w:ascii="Tahoma" w:hAnsi="Tahoma" w:cs="Tahoma"/>
          <w:sz w:val="22"/>
          <w:szCs w:val="22"/>
        </w:rPr>
        <w:t>BOLETAS Birdwatching centre</w:t>
      </w:r>
    </w:p>
    <w:p w14:paraId="5F4B39A3" w14:textId="77777777" w:rsidR="00471161" w:rsidRPr="00063496" w:rsidRDefault="00471161" w:rsidP="00471161">
      <w:pPr>
        <w:ind w:left="4248" w:firstLine="708"/>
        <w:outlineLvl w:val="0"/>
        <w:rPr>
          <w:rFonts w:ascii="Tahoma" w:hAnsi="Tahoma" w:cs="Tahoma"/>
          <w:b w:val="0"/>
          <w:bCs/>
          <w:sz w:val="20"/>
        </w:rPr>
      </w:pPr>
      <w:r w:rsidRPr="00063496">
        <w:rPr>
          <w:rFonts w:ascii="Tahoma" w:hAnsi="Tahoma" w:cs="Tahoma"/>
          <w:sz w:val="18"/>
        </w:rPr>
        <w:t xml:space="preserve"> </w:t>
      </w:r>
      <w:r w:rsidRPr="00063496">
        <w:rPr>
          <w:rFonts w:ascii="Tahoma" w:hAnsi="Tahoma" w:cs="Tahoma"/>
          <w:b w:val="0"/>
          <w:bCs/>
          <w:sz w:val="20"/>
        </w:rPr>
        <w:t>22192 Loporzano (Huesca) – Spain</w:t>
      </w:r>
    </w:p>
    <w:p w14:paraId="63EEFD7A" w14:textId="77777777" w:rsidR="00471161" w:rsidRDefault="00471161" w:rsidP="00471161">
      <w:pPr>
        <w:ind w:left="708"/>
        <w:rPr>
          <w:rFonts w:ascii="Tahoma" w:hAnsi="Tahoma" w:cs="Tahoma"/>
          <w:sz w:val="16"/>
          <w:lang w:val="en-GB"/>
        </w:rPr>
      </w:pPr>
      <w:r w:rsidRPr="00063496">
        <w:rPr>
          <w:rFonts w:ascii="Tahoma" w:hAnsi="Tahoma" w:cs="Tahoma"/>
          <w:b w:val="0"/>
          <w:bCs/>
          <w:sz w:val="18"/>
        </w:rPr>
        <w:tab/>
      </w:r>
      <w:r w:rsidRPr="00063496">
        <w:rPr>
          <w:rFonts w:ascii="Tahoma" w:hAnsi="Tahoma" w:cs="Tahoma"/>
          <w:b w:val="0"/>
          <w:bCs/>
          <w:sz w:val="18"/>
        </w:rPr>
        <w:tab/>
      </w:r>
      <w:r w:rsidRPr="00063496">
        <w:rPr>
          <w:rFonts w:ascii="Tahoma" w:hAnsi="Tahoma" w:cs="Tahoma"/>
          <w:b w:val="0"/>
          <w:bCs/>
          <w:sz w:val="18"/>
        </w:rPr>
        <w:tab/>
      </w:r>
      <w:r w:rsidRPr="00063496">
        <w:rPr>
          <w:rFonts w:ascii="Tahoma" w:hAnsi="Tahoma" w:cs="Tahoma"/>
          <w:b w:val="0"/>
          <w:bCs/>
          <w:sz w:val="18"/>
        </w:rPr>
        <w:tab/>
      </w:r>
      <w:r w:rsidRPr="00063496">
        <w:rPr>
          <w:rFonts w:ascii="Tahoma" w:hAnsi="Tahoma" w:cs="Tahoma"/>
          <w:b w:val="0"/>
          <w:bCs/>
          <w:sz w:val="18"/>
        </w:rPr>
        <w:tab/>
        <w:t xml:space="preserve">           </w:t>
      </w:r>
      <w:proofErr w:type="spellStart"/>
      <w:proofErr w:type="gramStart"/>
      <w:r>
        <w:rPr>
          <w:rFonts w:ascii="Tahoma" w:hAnsi="Tahoma" w:cs="Tahoma"/>
          <w:b w:val="0"/>
          <w:bCs/>
          <w:sz w:val="18"/>
          <w:lang w:val="en-GB"/>
        </w:rPr>
        <w:t>tel</w:t>
      </w:r>
      <w:proofErr w:type="spellEnd"/>
      <w:proofErr w:type="gramEnd"/>
      <w:r>
        <w:rPr>
          <w:rFonts w:ascii="Tahoma" w:hAnsi="Tahoma" w:cs="Tahoma"/>
          <w:b w:val="0"/>
          <w:bCs/>
          <w:sz w:val="18"/>
          <w:lang w:val="en-GB"/>
        </w:rPr>
        <w:t>/fax 00 34 974 262027 or 01162 889318</w:t>
      </w:r>
    </w:p>
    <w:p w14:paraId="627F144C" w14:textId="77777777" w:rsidR="00471161" w:rsidRDefault="00471161" w:rsidP="00471161">
      <w:pPr>
        <w:rPr>
          <w:rFonts w:ascii="Tahoma" w:hAnsi="Tahoma" w:cs="Tahoma"/>
          <w:sz w:val="16"/>
          <w:u w:color="000000"/>
          <w:lang w:val="en-GB"/>
        </w:rPr>
      </w:pPr>
      <w:r w:rsidRPr="00063496">
        <w:rPr>
          <w:rFonts w:ascii="Tahoma" w:hAnsi="Tahoma" w:cs="Tahoma"/>
          <w:sz w:val="16"/>
          <w:lang w:val="en-GB"/>
        </w:rPr>
        <w:t xml:space="preserve">                                                                  </w:t>
      </w:r>
      <w:r>
        <w:rPr>
          <w:rFonts w:ascii="Tahoma" w:hAnsi="Tahoma" w:cs="Tahoma"/>
          <w:sz w:val="16"/>
          <w:lang w:val="en-GB"/>
        </w:rPr>
        <w:t xml:space="preserve">                               </w:t>
      </w:r>
      <w:r w:rsidRPr="00063496">
        <w:rPr>
          <w:rFonts w:ascii="Tahoma" w:hAnsi="Tahoma" w:cs="Tahoma"/>
          <w:sz w:val="16"/>
          <w:lang w:val="en-GB"/>
        </w:rPr>
        <w:t xml:space="preserve"> </w:t>
      </w:r>
      <w:r>
        <w:rPr>
          <w:rFonts w:ascii="Tahoma" w:hAnsi="Tahoma" w:cs="Tahoma"/>
          <w:sz w:val="16"/>
          <w:lang w:val="en-GB"/>
        </w:rPr>
        <w:t xml:space="preserve">                      </w:t>
      </w:r>
      <w:proofErr w:type="gramStart"/>
      <w:r w:rsidRPr="00063496">
        <w:rPr>
          <w:rFonts w:ascii="Tahoma" w:hAnsi="Tahoma" w:cs="Tahoma"/>
          <w:sz w:val="16"/>
          <w:lang w:val="en-GB"/>
        </w:rPr>
        <w:t>e</w:t>
      </w:r>
      <w:proofErr w:type="gramEnd"/>
      <w:r w:rsidRPr="00063496">
        <w:rPr>
          <w:rFonts w:ascii="Tahoma" w:hAnsi="Tahoma" w:cs="Tahoma"/>
          <w:sz w:val="16"/>
          <w:lang w:val="en-GB"/>
        </w:rPr>
        <w:t xml:space="preserve">.mail: </w:t>
      </w:r>
      <w:r>
        <w:rPr>
          <w:rFonts w:ascii="Tahoma" w:hAnsi="Tahoma" w:cs="Tahoma"/>
          <w:sz w:val="16"/>
          <w:u w:color="000000"/>
          <w:lang w:val="en-GB"/>
        </w:rPr>
        <w:t>josele</w:t>
      </w:r>
      <w:r w:rsidRPr="00063496">
        <w:rPr>
          <w:rFonts w:ascii="Tahoma" w:hAnsi="Tahoma" w:cs="Tahoma"/>
          <w:sz w:val="16"/>
          <w:u w:color="000000"/>
          <w:lang w:val="en-GB"/>
        </w:rPr>
        <w:t>@boletas.org</w:t>
      </w:r>
      <w:r>
        <w:rPr>
          <w:rFonts w:ascii="Tahoma" w:hAnsi="Tahoma" w:cs="Tahoma"/>
          <w:sz w:val="16"/>
          <w:u w:color="000000"/>
          <w:lang w:val="en-GB"/>
        </w:rPr>
        <w:t xml:space="preserve"> </w:t>
      </w:r>
      <w:r w:rsidRPr="00063496">
        <w:rPr>
          <w:rFonts w:ascii="Tahoma" w:hAnsi="Tahoma" w:cs="Tahoma"/>
          <w:sz w:val="16"/>
          <w:u w:color="000000"/>
          <w:lang w:val="en-GB"/>
        </w:rPr>
        <w:t xml:space="preserve"> </w:t>
      </w:r>
      <w:r>
        <w:rPr>
          <w:rFonts w:ascii="Tahoma" w:hAnsi="Tahoma" w:cs="Tahoma"/>
          <w:sz w:val="16"/>
          <w:u w:color="000000"/>
          <w:lang w:val="en-GB"/>
        </w:rPr>
        <w:t xml:space="preserve"> </w:t>
      </w:r>
    </w:p>
    <w:p w14:paraId="403AA5CA" w14:textId="77777777" w:rsidR="00471161" w:rsidRPr="00277EFB" w:rsidRDefault="00471161" w:rsidP="00471161">
      <w:pPr>
        <w:outlineLvl w:val="0"/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u w:color="000000"/>
          <w:lang w:val="en-GB"/>
        </w:rPr>
        <w:t xml:space="preserve">                                                                                                                      </w:t>
      </w:r>
      <w:r w:rsidRPr="00277EFB">
        <w:rPr>
          <w:rFonts w:ascii="Tahoma" w:hAnsi="Tahoma" w:cs="Tahoma"/>
          <w:sz w:val="16"/>
          <w:u w:color="000000"/>
          <w:lang w:val="en-GB"/>
        </w:rPr>
        <w:t xml:space="preserve">WWW.BIRDINGSPAIN.COM                    </w:t>
      </w:r>
    </w:p>
    <w:p w14:paraId="24F70BBA" w14:textId="77777777" w:rsidR="00471161" w:rsidRPr="00277EFB" w:rsidRDefault="00471161" w:rsidP="00471161">
      <w:pPr>
        <w:outlineLvl w:val="0"/>
        <w:rPr>
          <w:rFonts w:ascii="Tahoma" w:hAnsi="Tahoma" w:cs="Tahoma"/>
          <w:sz w:val="16"/>
          <w:u w:color="000000"/>
          <w:lang w:val="en-GB"/>
        </w:rPr>
      </w:pPr>
      <w:r w:rsidRPr="00277EFB">
        <w:rPr>
          <w:rFonts w:ascii="Tahoma" w:hAnsi="Tahoma" w:cs="Tahoma"/>
          <w:sz w:val="16"/>
          <w:u w:color="000000"/>
          <w:lang w:val="en-GB"/>
        </w:rPr>
        <w:t xml:space="preserve">                                                                                                                    Josele J. Saiz  - NIF 38491538A</w:t>
      </w:r>
    </w:p>
    <w:p w14:paraId="3489B424" w14:textId="77777777" w:rsidR="00471161" w:rsidRPr="00277EFB" w:rsidRDefault="00471161" w:rsidP="00471161">
      <w:pPr>
        <w:rPr>
          <w:rFonts w:ascii="Tahoma" w:hAnsi="Tahoma" w:cs="Tahoma"/>
          <w:sz w:val="16"/>
          <w:u w:color="000000"/>
          <w:lang w:val="en-GB"/>
        </w:rPr>
      </w:pPr>
      <w:r w:rsidRPr="00277EFB">
        <w:rPr>
          <w:rFonts w:ascii="Tahoma" w:hAnsi="Tahoma" w:cs="Tahoma"/>
          <w:sz w:val="16"/>
          <w:u w:color="000000"/>
          <w:lang w:val="en-GB"/>
        </w:rPr>
        <w:tab/>
      </w:r>
      <w:r w:rsidRPr="00277EFB">
        <w:rPr>
          <w:rFonts w:ascii="Tahoma" w:hAnsi="Tahoma" w:cs="Tahoma"/>
          <w:sz w:val="16"/>
          <w:u w:color="000000"/>
          <w:lang w:val="en-GB"/>
        </w:rPr>
        <w:tab/>
      </w:r>
      <w:r w:rsidRPr="00277EFB">
        <w:rPr>
          <w:rFonts w:ascii="Tahoma" w:hAnsi="Tahoma" w:cs="Tahoma"/>
          <w:sz w:val="16"/>
          <w:u w:color="000000"/>
          <w:lang w:val="en-GB"/>
        </w:rPr>
        <w:tab/>
      </w:r>
      <w:r w:rsidRPr="00277EFB">
        <w:rPr>
          <w:rFonts w:ascii="Tahoma" w:hAnsi="Tahoma" w:cs="Tahoma"/>
          <w:sz w:val="16"/>
          <w:u w:color="000000"/>
          <w:lang w:val="en-GB"/>
        </w:rPr>
        <w:tab/>
      </w:r>
      <w:r w:rsidRPr="00277EFB">
        <w:rPr>
          <w:rFonts w:ascii="Tahoma" w:hAnsi="Tahoma" w:cs="Tahoma"/>
          <w:sz w:val="16"/>
          <w:u w:color="000000"/>
          <w:lang w:val="en-GB"/>
        </w:rPr>
        <w:tab/>
      </w:r>
      <w:r w:rsidRPr="00277EFB">
        <w:rPr>
          <w:rFonts w:ascii="Tahoma" w:hAnsi="Tahoma" w:cs="Tahoma"/>
          <w:sz w:val="16"/>
          <w:u w:color="000000"/>
          <w:lang w:val="en-GB"/>
        </w:rPr>
        <w:tab/>
      </w:r>
      <w:r w:rsidRPr="00277EFB">
        <w:rPr>
          <w:rFonts w:ascii="Tahoma" w:hAnsi="Tahoma" w:cs="Tahoma"/>
          <w:sz w:val="16"/>
          <w:u w:color="000000"/>
          <w:lang w:val="en-GB"/>
        </w:rPr>
        <w:tab/>
        <w:t xml:space="preserve">             </w:t>
      </w:r>
    </w:p>
    <w:p w14:paraId="21D08D31" w14:textId="77777777" w:rsidR="00471161" w:rsidRPr="00277EFB" w:rsidRDefault="00471161" w:rsidP="00471161">
      <w:pPr>
        <w:rPr>
          <w:rFonts w:ascii="Tahoma" w:hAnsi="Tahoma" w:cs="Tahoma"/>
          <w:b w:val="0"/>
          <w:bCs/>
          <w:sz w:val="16"/>
          <w:lang w:val="en-GB"/>
        </w:rPr>
      </w:pPr>
    </w:p>
    <w:p w14:paraId="58C5488C" w14:textId="77777777" w:rsidR="00471161" w:rsidRPr="00277EFB" w:rsidRDefault="00C5183C" w:rsidP="00471161">
      <w:pPr>
        <w:ind w:left="708"/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FD86D4" wp14:editId="062A4A03">
                <wp:simplePos x="0" y="0"/>
                <wp:positionH relativeFrom="column">
                  <wp:posOffset>-146050</wp:posOffset>
                </wp:positionH>
                <wp:positionV relativeFrom="paragraph">
                  <wp:posOffset>102235</wp:posOffset>
                </wp:positionV>
                <wp:extent cx="6743700" cy="0"/>
                <wp:effectExtent l="0" t="0" r="0" b="0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8.05pt" to="519.55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" strokeweight="4.5pt">
                <v:stroke linestyle="thinThick"/>
              </v:line>
            </w:pict>
          </mc:Fallback>
        </mc:AlternateContent>
      </w:r>
    </w:p>
    <w:p w14:paraId="237D0218" w14:textId="77777777" w:rsidR="00471161" w:rsidRPr="00277EFB" w:rsidRDefault="00471161" w:rsidP="00471161">
      <w:pPr>
        <w:rPr>
          <w:rFonts w:ascii="Tahoma" w:hAnsi="Tahoma" w:cs="Tahoma"/>
          <w:sz w:val="16"/>
          <w:lang w:val="en-GB"/>
        </w:rPr>
      </w:pPr>
    </w:p>
    <w:p w14:paraId="0DC62764" w14:textId="77777777" w:rsidR="00471161" w:rsidRPr="00277EFB" w:rsidRDefault="00471161" w:rsidP="00471161">
      <w:pPr>
        <w:jc w:val="center"/>
        <w:outlineLvl w:val="0"/>
        <w:rPr>
          <w:rFonts w:ascii="Verdana" w:hAnsi="Verdana" w:cs="Arial"/>
          <w:bCs/>
          <w:sz w:val="22"/>
          <w:lang w:val="en-GB"/>
        </w:rPr>
      </w:pPr>
      <w:r w:rsidRPr="00277EFB">
        <w:rPr>
          <w:rFonts w:ascii="Verdana" w:hAnsi="Verdana" w:cs="Arial"/>
          <w:bCs/>
          <w:sz w:val="22"/>
          <w:lang w:val="en-GB"/>
        </w:rPr>
        <w:t xml:space="preserve">Birds of </w:t>
      </w:r>
      <w:r>
        <w:rPr>
          <w:rFonts w:ascii="Verdana" w:hAnsi="Verdana" w:cs="Arial"/>
          <w:bCs/>
          <w:sz w:val="22"/>
          <w:lang w:val="en-GB"/>
        </w:rPr>
        <w:t>Spain &amp; Morocco</w:t>
      </w:r>
    </w:p>
    <w:p w14:paraId="05E1E48C" w14:textId="77777777" w:rsidR="00471161" w:rsidRPr="00277EFB" w:rsidRDefault="00471161" w:rsidP="00471161">
      <w:pPr>
        <w:jc w:val="center"/>
        <w:rPr>
          <w:rFonts w:ascii="Verdana" w:hAnsi="Verdana" w:cs="Arial"/>
          <w:sz w:val="22"/>
          <w:lang w:val="en-GB"/>
        </w:rPr>
      </w:pPr>
    </w:p>
    <w:p w14:paraId="460991B2" w14:textId="77777777" w:rsidR="00471161" w:rsidRPr="00DD2254" w:rsidRDefault="00471161" w:rsidP="00471161">
      <w:pPr>
        <w:pStyle w:val="Ttulo1"/>
        <w:rPr>
          <w:rFonts w:ascii="Arial" w:hAnsi="Arial" w:cs="Arial"/>
          <w:sz w:val="18"/>
          <w:szCs w:val="18"/>
        </w:rPr>
      </w:pPr>
      <w:r w:rsidRPr="00DD2254">
        <w:rPr>
          <w:rFonts w:ascii="Arial" w:hAnsi="Arial" w:cs="Arial"/>
          <w:sz w:val="18"/>
          <w:szCs w:val="18"/>
        </w:rPr>
        <w:t xml:space="preserve">DAYLY REGISTER </w:t>
      </w:r>
    </w:p>
    <w:p w14:paraId="78273466" w14:textId="77777777" w:rsidR="00471161" w:rsidRPr="00DD2254" w:rsidRDefault="00471161" w:rsidP="00471161">
      <w:pPr>
        <w:jc w:val="center"/>
        <w:rPr>
          <w:rFonts w:cs="Arial"/>
          <w:b w:val="0"/>
          <w:sz w:val="18"/>
          <w:szCs w:val="18"/>
          <w:lang w:val="en-GB"/>
        </w:rPr>
      </w:pPr>
    </w:p>
    <w:p w14:paraId="13122BFC" w14:textId="77777777" w:rsidR="00471161" w:rsidRPr="00DD2254" w:rsidRDefault="00471161" w:rsidP="00471161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Day 1- / _______________</w:t>
      </w:r>
      <w:proofErr w:type="gramStart"/>
      <w:r w:rsidRPr="00DD2254">
        <w:rPr>
          <w:rFonts w:cs="Arial"/>
          <w:b w:val="0"/>
          <w:sz w:val="18"/>
          <w:szCs w:val="18"/>
          <w:lang w:val="en-GB"/>
        </w:rPr>
        <w:t xml:space="preserve">_  </w:t>
      </w:r>
      <w:r>
        <w:rPr>
          <w:rFonts w:cs="Arial"/>
          <w:b w:val="0"/>
          <w:sz w:val="18"/>
          <w:szCs w:val="18"/>
          <w:lang w:val="en-GB"/>
        </w:rPr>
        <w:t>weather</w:t>
      </w:r>
      <w:proofErr w:type="gramEnd"/>
      <w:r>
        <w:rPr>
          <w:rFonts w:cs="Arial"/>
          <w:b w:val="0"/>
          <w:sz w:val="18"/>
          <w:szCs w:val="18"/>
          <w:lang w:val="en-GB"/>
        </w:rPr>
        <w:t>_______________________________________________________________________</w:t>
      </w:r>
      <w:r w:rsidRPr="00DD2254">
        <w:rPr>
          <w:rFonts w:cs="Arial"/>
          <w:b w:val="0"/>
          <w:sz w:val="18"/>
          <w:szCs w:val="18"/>
          <w:lang w:val="en-GB"/>
        </w:rPr>
        <w:t xml:space="preserve">    </w:t>
      </w:r>
    </w:p>
    <w:p w14:paraId="3B2E30FF" w14:textId="77777777" w:rsidR="00471161" w:rsidRPr="00DD2254" w:rsidRDefault="00471161" w:rsidP="00471161">
      <w:pPr>
        <w:spacing w:line="360" w:lineRule="auto"/>
        <w:jc w:val="center"/>
        <w:outlineLvl w:val="0"/>
        <w:rPr>
          <w:rFonts w:cs="Arial"/>
          <w:b w:val="0"/>
          <w:sz w:val="18"/>
          <w:szCs w:val="18"/>
          <w:lang w:val="en-GB"/>
        </w:rPr>
      </w:pPr>
      <w:r>
        <w:rPr>
          <w:rFonts w:cs="Arial"/>
          <w:b w:val="0"/>
          <w:sz w:val="18"/>
          <w:szCs w:val="18"/>
          <w:lang w:val="en-GB"/>
        </w:rPr>
        <w:t>Itinerary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761A874B" w14:textId="77777777" w:rsidR="00471161" w:rsidRPr="00DD2254" w:rsidRDefault="00471161" w:rsidP="00471161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</w:p>
    <w:p w14:paraId="72C52E39" w14:textId="77777777" w:rsidR="00471161" w:rsidRPr="00DD2254" w:rsidRDefault="00471161" w:rsidP="00471161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 xml:space="preserve">Day 2 -/________________ </w:t>
      </w:r>
      <w:r>
        <w:rPr>
          <w:rFonts w:cs="Arial"/>
          <w:b w:val="0"/>
          <w:sz w:val="18"/>
          <w:szCs w:val="18"/>
          <w:lang w:val="en-GB"/>
        </w:rPr>
        <w:t>weather_______________________________________________________________________</w:t>
      </w:r>
      <w:r w:rsidRPr="00DD2254">
        <w:rPr>
          <w:rFonts w:cs="Arial"/>
          <w:b w:val="0"/>
          <w:sz w:val="18"/>
          <w:szCs w:val="18"/>
          <w:lang w:val="en-GB"/>
        </w:rPr>
        <w:t xml:space="preserve">     </w:t>
      </w:r>
    </w:p>
    <w:p w14:paraId="118B22CB" w14:textId="77777777" w:rsidR="00471161" w:rsidRPr="00277EFB" w:rsidRDefault="00471161" w:rsidP="00471161">
      <w:pPr>
        <w:spacing w:line="360" w:lineRule="auto"/>
        <w:jc w:val="center"/>
        <w:outlineLvl w:val="0"/>
        <w:rPr>
          <w:rFonts w:cs="Arial"/>
          <w:b w:val="0"/>
          <w:sz w:val="18"/>
          <w:szCs w:val="18"/>
          <w:lang w:val="en-GB"/>
        </w:rPr>
      </w:pPr>
      <w:r>
        <w:rPr>
          <w:rFonts w:cs="Arial"/>
          <w:b w:val="0"/>
          <w:sz w:val="18"/>
          <w:szCs w:val="18"/>
          <w:lang w:val="en-GB"/>
        </w:rPr>
        <w:t>Itinerary</w:t>
      </w:r>
      <w:r w:rsidRPr="00277EFB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21C27062" w14:textId="77777777" w:rsidR="00471161" w:rsidRPr="00277EFB" w:rsidRDefault="00471161" w:rsidP="00471161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</w:p>
    <w:p w14:paraId="3B5E20A4" w14:textId="77777777" w:rsidR="00471161" w:rsidRPr="00DD2254" w:rsidRDefault="00471161" w:rsidP="00471161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Day 3-/_______________</w:t>
      </w:r>
      <w:proofErr w:type="gramStart"/>
      <w:r w:rsidRPr="00DD2254">
        <w:rPr>
          <w:rFonts w:cs="Arial"/>
          <w:b w:val="0"/>
          <w:sz w:val="18"/>
          <w:szCs w:val="18"/>
          <w:lang w:val="en-GB"/>
        </w:rPr>
        <w:t xml:space="preserve">_  </w:t>
      </w:r>
      <w:r>
        <w:rPr>
          <w:rFonts w:cs="Arial"/>
          <w:b w:val="0"/>
          <w:sz w:val="18"/>
          <w:szCs w:val="18"/>
          <w:lang w:val="en-GB"/>
        </w:rPr>
        <w:t>weather</w:t>
      </w:r>
      <w:proofErr w:type="gramEnd"/>
      <w:r>
        <w:rPr>
          <w:rFonts w:cs="Arial"/>
          <w:b w:val="0"/>
          <w:sz w:val="18"/>
          <w:szCs w:val="18"/>
          <w:lang w:val="en-GB"/>
        </w:rPr>
        <w:t>_______________________________________________________________________</w:t>
      </w:r>
    </w:p>
    <w:p w14:paraId="25170088" w14:textId="77777777" w:rsidR="00471161" w:rsidRPr="00DD2254" w:rsidRDefault="00471161" w:rsidP="00471161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7E7C29C9" w14:textId="77777777" w:rsidR="00471161" w:rsidRPr="00DD2254" w:rsidRDefault="00471161" w:rsidP="00471161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</w:p>
    <w:p w14:paraId="7C5BEFB0" w14:textId="77777777" w:rsidR="00471161" w:rsidRPr="00DD2254" w:rsidRDefault="00471161" w:rsidP="00471161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 xml:space="preserve">Day 4- / ________________ </w:t>
      </w:r>
      <w:r>
        <w:rPr>
          <w:rFonts w:cs="Arial"/>
          <w:b w:val="0"/>
          <w:sz w:val="18"/>
          <w:szCs w:val="18"/>
          <w:lang w:val="en-GB"/>
        </w:rPr>
        <w:t>weather_______________________________________________________________________</w:t>
      </w:r>
      <w:r w:rsidRPr="00DD2254">
        <w:rPr>
          <w:rFonts w:cs="Arial"/>
          <w:b w:val="0"/>
          <w:sz w:val="18"/>
          <w:szCs w:val="18"/>
          <w:lang w:val="en-GB"/>
        </w:rPr>
        <w:t xml:space="preserve">      </w:t>
      </w:r>
    </w:p>
    <w:p w14:paraId="6E0733E3" w14:textId="77777777" w:rsidR="00471161" w:rsidRPr="00DD2254" w:rsidRDefault="00471161" w:rsidP="00471161">
      <w:pPr>
        <w:spacing w:line="360" w:lineRule="auto"/>
        <w:jc w:val="center"/>
        <w:outlineLvl w:val="0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255E7C89" w14:textId="77777777" w:rsidR="00471161" w:rsidRPr="00DD2254" w:rsidRDefault="00471161" w:rsidP="00471161">
      <w:pPr>
        <w:spacing w:line="360" w:lineRule="auto"/>
        <w:rPr>
          <w:rFonts w:cs="Arial"/>
          <w:b w:val="0"/>
          <w:sz w:val="18"/>
          <w:szCs w:val="18"/>
          <w:lang w:val="en-GB"/>
        </w:rPr>
      </w:pPr>
    </w:p>
    <w:p w14:paraId="34DC4AFE" w14:textId="77777777" w:rsidR="00471161" w:rsidRPr="00DD2254" w:rsidRDefault="00471161" w:rsidP="00471161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 xml:space="preserve">Day 5- / ________________ </w:t>
      </w:r>
      <w:r>
        <w:rPr>
          <w:rFonts w:cs="Arial"/>
          <w:b w:val="0"/>
          <w:sz w:val="18"/>
          <w:szCs w:val="18"/>
          <w:lang w:val="en-GB"/>
        </w:rPr>
        <w:t>weather_______________________________________________________________________</w:t>
      </w:r>
      <w:r w:rsidRPr="00DD2254">
        <w:rPr>
          <w:rFonts w:cs="Arial"/>
          <w:b w:val="0"/>
          <w:sz w:val="18"/>
          <w:szCs w:val="18"/>
          <w:lang w:val="en-GB"/>
        </w:rPr>
        <w:t xml:space="preserve">     </w:t>
      </w:r>
    </w:p>
    <w:p w14:paraId="0235C719" w14:textId="77777777" w:rsidR="00471161" w:rsidRPr="00DD2254" w:rsidRDefault="00471161" w:rsidP="00471161">
      <w:pPr>
        <w:spacing w:line="360" w:lineRule="auto"/>
        <w:jc w:val="center"/>
        <w:outlineLvl w:val="0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6423AEDF" w14:textId="77777777" w:rsidR="00471161" w:rsidRPr="00DD2254" w:rsidRDefault="00471161" w:rsidP="00471161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</w:p>
    <w:p w14:paraId="47F881F9" w14:textId="77777777" w:rsidR="00471161" w:rsidRPr="00DD2254" w:rsidRDefault="00471161" w:rsidP="00471161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 xml:space="preserve">Day 6- / ________________ </w:t>
      </w:r>
      <w:r>
        <w:rPr>
          <w:rFonts w:cs="Arial"/>
          <w:b w:val="0"/>
          <w:sz w:val="18"/>
          <w:szCs w:val="18"/>
          <w:lang w:val="en-GB"/>
        </w:rPr>
        <w:t>weather_______________________________________________________________________</w:t>
      </w:r>
      <w:r w:rsidRPr="00DD2254">
        <w:rPr>
          <w:rFonts w:cs="Arial"/>
          <w:b w:val="0"/>
          <w:sz w:val="18"/>
          <w:szCs w:val="18"/>
          <w:lang w:val="en-GB"/>
        </w:rPr>
        <w:t xml:space="preserve">       </w:t>
      </w:r>
    </w:p>
    <w:p w14:paraId="239EF996" w14:textId="77777777" w:rsidR="00471161" w:rsidRPr="00DD2254" w:rsidRDefault="00471161" w:rsidP="00471161">
      <w:pPr>
        <w:spacing w:line="360" w:lineRule="auto"/>
        <w:jc w:val="center"/>
        <w:outlineLvl w:val="0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24D9B7F3" w14:textId="77777777" w:rsidR="00471161" w:rsidRPr="00DD2254" w:rsidRDefault="00471161" w:rsidP="00471161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</w:p>
    <w:p w14:paraId="4F72B18E" w14:textId="77777777" w:rsidR="00471161" w:rsidRPr="00DD2254" w:rsidRDefault="00471161" w:rsidP="00471161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Day 7- / _______________</w:t>
      </w:r>
      <w:proofErr w:type="gramStart"/>
      <w:r w:rsidRPr="00DD2254">
        <w:rPr>
          <w:rFonts w:cs="Arial"/>
          <w:b w:val="0"/>
          <w:sz w:val="18"/>
          <w:szCs w:val="18"/>
          <w:lang w:val="en-GB"/>
        </w:rPr>
        <w:t xml:space="preserve">_  </w:t>
      </w:r>
      <w:r>
        <w:rPr>
          <w:rFonts w:cs="Arial"/>
          <w:b w:val="0"/>
          <w:sz w:val="18"/>
          <w:szCs w:val="18"/>
          <w:lang w:val="en-GB"/>
        </w:rPr>
        <w:t>weather</w:t>
      </w:r>
      <w:proofErr w:type="gramEnd"/>
      <w:r>
        <w:rPr>
          <w:rFonts w:cs="Arial"/>
          <w:b w:val="0"/>
          <w:sz w:val="18"/>
          <w:szCs w:val="18"/>
          <w:lang w:val="en-GB"/>
        </w:rPr>
        <w:t>_______________________________________________________________________</w:t>
      </w:r>
      <w:r w:rsidRPr="00DD2254">
        <w:rPr>
          <w:rFonts w:cs="Arial"/>
          <w:b w:val="0"/>
          <w:sz w:val="18"/>
          <w:szCs w:val="18"/>
          <w:lang w:val="en-GB"/>
        </w:rPr>
        <w:t xml:space="preserve">     </w:t>
      </w:r>
    </w:p>
    <w:p w14:paraId="7E126AFA" w14:textId="77777777" w:rsidR="00471161" w:rsidRPr="00DD2254" w:rsidRDefault="00471161" w:rsidP="00471161">
      <w:pPr>
        <w:spacing w:line="360" w:lineRule="auto"/>
        <w:jc w:val="center"/>
        <w:outlineLvl w:val="0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>______________________________________________________________________________________________</w:t>
      </w:r>
    </w:p>
    <w:p w14:paraId="239EE338" w14:textId="77777777" w:rsidR="00471161" w:rsidRPr="00DD2254" w:rsidRDefault="00471161" w:rsidP="00471161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</w:p>
    <w:p w14:paraId="217FB27D" w14:textId="77777777" w:rsidR="00471161" w:rsidRPr="00DD2254" w:rsidRDefault="00471161" w:rsidP="00471161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Day 8- / _______________</w:t>
      </w:r>
      <w:proofErr w:type="gramStart"/>
      <w:r w:rsidRPr="00DD2254">
        <w:rPr>
          <w:rFonts w:cs="Arial"/>
          <w:b w:val="0"/>
          <w:sz w:val="18"/>
          <w:szCs w:val="18"/>
          <w:lang w:val="en-GB"/>
        </w:rPr>
        <w:t xml:space="preserve">_  </w:t>
      </w:r>
      <w:r>
        <w:rPr>
          <w:rFonts w:cs="Arial"/>
          <w:b w:val="0"/>
          <w:sz w:val="18"/>
          <w:szCs w:val="18"/>
          <w:lang w:val="en-GB"/>
        </w:rPr>
        <w:t>weather</w:t>
      </w:r>
      <w:proofErr w:type="gramEnd"/>
      <w:r>
        <w:rPr>
          <w:rFonts w:cs="Arial"/>
          <w:b w:val="0"/>
          <w:sz w:val="18"/>
          <w:szCs w:val="18"/>
          <w:lang w:val="en-GB"/>
        </w:rPr>
        <w:t>_______________________________________________________________________</w:t>
      </w:r>
      <w:r w:rsidRPr="00DD2254">
        <w:rPr>
          <w:rFonts w:cs="Arial"/>
          <w:b w:val="0"/>
          <w:sz w:val="18"/>
          <w:szCs w:val="18"/>
          <w:lang w:val="en-GB"/>
        </w:rPr>
        <w:t xml:space="preserve">      </w:t>
      </w:r>
    </w:p>
    <w:p w14:paraId="3AEF2267" w14:textId="77777777" w:rsidR="00471161" w:rsidRPr="00DD2254" w:rsidRDefault="00471161" w:rsidP="00471161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03079DB7" w14:textId="77777777" w:rsidR="00471161" w:rsidRDefault="00471161" w:rsidP="00471161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  <w:r>
        <w:rPr>
          <w:rFonts w:cs="Arial"/>
          <w:b w:val="0"/>
          <w:sz w:val="18"/>
          <w:szCs w:val="18"/>
          <w:lang w:val="en-GB"/>
        </w:rPr>
        <w:t xml:space="preserve"> </w:t>
      </w:r>
    </w:p>
    <w:p w14:paraId="563A3638" w14:textId="77777777" w:rsidR="00F53F27" w:rsidRDefault="00F53F27" w:rsidP="00471161">
      <w:pPr>
        <w:jc w:val="center"/>
        <w:outlineLvl w:val="0"/>
        <w:rPr>
          <w:sz w:val="20"/>
          <w:lang w:val="en-GB"/>
        </w:rPr>
      </w:pPr>
    </w:p>
    <w:p w14:paraId="123ED9CA" w14:textId="77777777" w:rsidR="005619B0" w:rsidRDefault="005619B0" w:rsidP="00471161">
      <w:pPr>
        <w:jc w:val="center"/>
        <w:outlineLvl w:val="0"/>
        <w:rPr>
          <w:sz w:val="20"/>
          <w:lang w:val="en-GB"/>
        </w:rPr>
      </w:pPr>
    </w:p>
    <w:p w14:paraId="1035E3E4" w14:textId="77777777" w:rsidR="00673C54" w:rsidRDefault="00673C54" w:rsidP="00471161">
      <w:pPr>
        <w:jc w:val="center"/>
        <w:outlineLvl w:val="0"/>
        <w:rPr>
          <w:sz w:val="20"/>
          <w:lang w:val="en-GB"/>
        </w:rPr>
      </w:pPr>
    </w:p>
    <w:p w14:paraId="7E745C92" w14:textId="77777777" w:rsidR="00F53F27" w:rsidRDefault="00F53F27" w:rsidP="00471161">
      <w:pPr>
        <w:jc w:val="center"/>
        <w:outlineLvl w:val="0"/>
        <w:rPr>
          <w:sz w:val="20"/>
          <w:lang w:val="en-GB"/>
        </w:rPr>
      </w:pPr>
    </w:p>
    <w:p w14:paraId="51103676" w14:textId="77777777" w:rsidR="00F53F27" w:rsidRDefault="00F53F27" w:rsidP="00471161">
      <w:pPr>
        <w:jc w:val="center"/>
        <w:outlineLvl w:val="0"/>
        <w:rPr>
          <w:sz w:val="20"/>
          <w:lang w:val="en-GB"/>
        </w:rPr>
      </w:pPr>
    </w:p>
    <w:p w14:paraId="76063C95" w14:textId="77777777" w:rsidR="00F53F27" w:rsidRDefault="00F53F27" w:rsidP="00471161">
      <w:pPr>
        <w:jc w:val="center"/>
        <w:outlineLvl w:val="0"/>
        <w:rPr>
          <w:sz w:val="20"/>
          <w:lang w:val="en-GB"/>
        </w:rPr>
      </w:pPr>
    </w:p>
    <w:p w14:paraId="684F19A9" w14:textId="77777777" w:rsidR="00F53F27" w:rsidRDefault="00F53F27" w:rsidP="00471161">
      <w:pPr>
        <w:jc w:val="center"/>
        <w:outlineLvl w:val="0"/>
        <w:rPr>
          <w:sz w:val="20"/>
          <w:lang w:val="en-GB"/>
        </w:rPr>
      </w:pPr>
    </w:p>
    <w:p w14:paraId="3D985A36" w14:textId="77777777" w:rsidR="00480F6D" w:rsidRDefault="00480F6D" w:rsidP="00471161">
      <w:pPr>
        <w:jc w:val="center"/>
        <w:outlineLvl w:val="0"/>
        <w:rPr>
          <w:sz w:val="20"/>
          <w:lang w:val="en-GB"/>
        </w:rPr>
      </w:pPr>
    </w:p>
    <w:p w14:paraId="18C9A016" w14:textId="77777777" w:rsidR="005619B0" w:rsidRDefault="005619B0" w:rsidP="00471161">
      <w:pPr>
        <w:jc w:val="center"/>
        <w:outlineLvl w:val="0"/>
        <w:rPr>
          <w:sz w:val="20"/>
          <w:lang w:val="en-GB"/>
        </w:rPr>
      </w:pPr>
    </w:p>
    <w:p w14:paraId="0A0F3700" w14:textId="77777777" w:rsidR="00F53F27" w:rsidRDefault="00F53F27" w:rsidP="00471161">
      <w:pPr>
        <w:jc w:val="center"/>
        <w:outlineLvl w:val="0"/>
        <w:rPr>
          <w:sz w:val="20"/>
          <w:lang w:val="en-GB"/>
        </w:rPr>
      </w:pPr>
    </w:p>
    <w:p w14:paraId="04BDA7A9" w14:textId="77777777" w:rsidR="00F53F27" w:rsidRDefault="00F53F27" w:rsidP="00471161">
      <w:pPr>
        <w:jc w:val="center"/>
        <w:outlineLvl w:val="0"/>
        <w:rPr>
          <w:sz w:val="20"/>
          <w:lang w:val="en-GB"/>
        </w:rPr>
      </w:pPr>
    </w:p>
    <w:p w14:paraId="7AD5BBC2" w14:textId="77777777" w:rsidR="00F53F27" w:rsidRDefault="00F53F27" w:rsidP="00471161">
      <w:pPr>
        <w:jc w:val="center"/>
        <w:outlineLvl w:val="0"/>
        <w:rPr>
          <w:sz w:val="20"/>
          <w:lang w:val="en-GB"/>
        </w:rPr>
      </w:pPr>
    </w:p>
    <w:p w14:paraId="7490F89C" w14:textId="77777777" w:rsidR="00F53F27" w:rsidRDefault="00F53F27" w:rsidP="00471161">
      <w:pPr>
        <w:jc w:val="center"/>
        <w:outlineLvl w:val="0"/>
        <w:rPr>
          <w:sz w:val="20"/>
          <w:lang w:val="en-GB"/>
        </w:rPr>
      </w:pPr>
    </w:p>
    <w:p w14:paraId="789E71AE" w14:textId="77777777" w:rsidR="0022166B" w:rsidRDefault="0022166B" w:rsidP="00471161">
      <w:pPr>
        <w:jc w:val="center"/>
        <w:outlineLvl w:val="0"/>
        <w:rPr>
          <w:sz w:val="20"/>
          <w:lang w:val="en-GB"/>
        </w:rPr>
      </w:pPr>
    </w:p>
    <w:p w14:paraId="717C0789" w14:textId="77777777" w:rsidR="00471161" w:rsidRDefault="00471161" w:rsidP="00471161">
      <w:pPr>
        <w:jc w:val="center"/>
        <w:outlineLvl w:val="0"/>
        <w:rPr>
          <w:sz w:val="20"/>
          <w:lang w:val="en-GB"/>
        </w:rPr>
      </w:pPr>
      <w:r w:rsidRPr="004C6DED">
        <w:rPr>
          <w:sz w:val="20"/>
          <w:lang w:val="en-GB"/>
        </w:rPr>
        <w:t xml:space="preserve">RECOMMENDED SIGNS: </w:t>
      </w:r>
    </w:p>
    <w:p w14:paraId="3E39FF31" w14:textId="77777777" w:rsidR="00471161" w:rsidRDefault="00471161" w:rsidP="00471161">
      <w:pPr>
        <w:jc w:val="center"/>
        <w:rPr>
          <w:sz w:val="20"/>
          <w:lang w:val="en-GB"/>
        </w:rPr>
      </w:pPr>
      <w:r w:rsidRPr="004C6DED">
        <w:rPr>
          <w:sz w:val="20"/>
          <w:lang w:val="en-GB"/>
        </w:rPr>
        <w:t xml:space="preserve">Vista/Seen </w:t>
      </w:r>
      <w:proofErr w:type="gramStart"/>
      <w:r w:rsidRPr="004C6DED">
        <w:rPr>
          <w:sz w:val="20"/>
          <w:lang w:val="en-GB"/>
        </w:rPr>
        <w:t>( X</w:t>
      </w:r>
      <w:proofErr w:type="gramEnd"/>
      <w:r w:rsidRPr="004C6DED">
        <w:rPr>
          <w:sz w:val="20"/>
          <w:lang w:val="en-GB"/>
        </w:rPr>
        <w:t xml:space="preserve"> ) </w:t>
      </w:r>
      <w:r>
        <w:rPr>
          <w:sz w:val="20"/>
          <w:lang w:val="en-GB"/>
        </w:rPr>
        <w:t xml:space="preserve"> </w:t>
      </w:r>
      <w:r w:rsidRPr="004C6DED">
        <w:rPr>
          <w:sz w:val="20"/>
          <w:lang w:val="en-GB"/>
        </w:rPr>
        <w:t xml:space="preserve"> </w:t>
      </w:r>
      <w:proofErr w:type="spellStart"/>
      <w:r w:rsidRPr="004C6DED">
        <w:rPr>
          <w:sz w:val="20"/>
          <w:lang w:val="en-GB"/>
        </w:rPr>
        <w:t>Oida</w:t>
      </w:r>
      <w:proofErr w:type="spellEnd"/>
      <w:r w:rsidRPr="004C6DED">
        <w:rPr>
          <w:sz w:val="20"/>
          <w:lang w:val="en-GB"/>
        </w:rPr>
        <w:t>/Heard (</w:t>
      </w:r>
      <w:r>
        <w:rPr>
          <w:sz w:val="20"/>
          <w:lang w:val="en-GB"/>
        </w:rPr>
        <w:t>H</w:t>
      </w:r>
      <w:r w:rsidRPr="004C6DED">
        <w:rPr>
          <w:sz w:val="20"/>
          <w:lang w:val="en-GB"/>
        </w:rPr>
        <w:t xml:space="preserve"> )Abundant   (</w:t>
      </w:r>
      <w:r>
        <w:rPr>
          <w:sz w:val="20"/>
          <w:lang w:val="en-GB"/>
        </w:rPr>
        <w:t>XXX</w:t>
      </w:r>
      <w:r w:rsidRPr="004C6DED">
        <w:rPr>
          <w:sz w:val="20"/>
          <w:lang w:val="en-GB"/>
        </w:rPr>
        <w:t>)     Common  (</w:t>
      </w:r>
      <w:r>
        <w:rPr>
          <w:sz w:val="20"/>
          <w:lang w:val="en-GB"/>
        </w:rPr>
        <w:t>XX</w:t>
      </w:r>
      <w:r w:rsidRPr="004C6DED">
        <w:rPr>
          <w:sz w:val="20"/>
          <w:lang w:val="en-GB"/>
        </w:rPr>
        <w:t>)     Rare  (+)    Juvenile (</w:t>
      </w:r>
      <w:proofErr w:type="spellStart"/>
      <w:r w:rsidRPr="004C6DED">
        <w:rPr>
          <w:sz w:val="20"/>
          <w:lang w:val="en-GB"/>
        </w:rPr>
        <w:t>Juv</w:t>
      </w:r>
      <w:proofErr w:type="spellEnd"/>
      <w:r w:rsidRPr="004C6DED">
        <w:rPr>
          <w:sz w:val="20"/>
          <w:lang w:val="en-GB"/>
        </w:rPr>
        <w:t>)    Immature  (</w:t>
      </w:r>
      <w:proofErr w:type="spellStart"/>
      <w:r w:rsidRPr="004C6DED">
        <w:rPr>
          <w:sz w:val="20"/>
          <w:lang w:val="en-GB"/>
        </w:rPr>
        <w:t>Inm</w:t>
      </w:r>
      <w:proofErr w:type="spellEnd"/>
      <w:r>
        <w:rPr>
          <w:sz w:val="20"/>
          <w:lang w:val="en-GB"/>
        </w:rPr>
        <w:t>)</w:t>
      </w:r>
      <w:r w:rsidRPr="004C6DED">
        <w:rPr>
          <w:sz w:val="20"/>
          <w:lang w:val="en-GB"/>
        </w:rPr>
        <w:t xml:space="preserve">     Adult  </w:t>
      </w:r>
      <w:r>
        <w:rPr>
          <w:sz w:val="20"/>
          <w:lang w:val="en-GB"/>
        </w:rPr>
        <w:t>(ad)</w:t>
      </w:r>
      <w:r w:rsidRPr="004C6DED">
        <w:rPr>
          <w:sz w:val="20"/>
          <w:lang w:val="en-GB"/>
        </w:rPr>
        <w:t xml:space="preserve">   Female       Male</w:t>
      </w:r>
    </w:p>
    <w:p w14:paraId="51FFCE58" w14:textId="77777777" w:rsidR="00771DBA" w:rsidRDefault="00771DBA" w:rsidP="00471161">
      <w:pPr>
        <w:jc w:val="center"/>
        <w:rPr>
          <w:lang w:val="en-GB"/>
        </w:rPr>
      </w:pPr>
    </w:p>
    <w:tbl>
      <w:tblPr>
        <w:tblW w:w="1063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318"/>
        <w:gridCol w:w="533"/>
        <w:gridCol w:w="2835"/>
        <w:gridCol w:w="2835"/>
        <w:gridCol w:w="513"/>
        <w:gridCol w:w="514"/>
        <w:gridCol w:w="514"/>
        <w:gridCol w:w="514"/>
        <w:gridCol w:w="514"/>
        <w:gridCol w:w="514"/>
        <w:gridCol w:w="514"/>
        <w:gridCol w:w="514"/>
      </w:tblGrid>
      <w:tr w:rsidR="00471161" w:rsidRPr="00277EFB" w14:paraId="5DEEE226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D9BF41D" w14:textId="77777777" w:rsidR="00471161" w:rsidRPr="00277EFB" w:rsidRDefault="00471161" w:rsidP="00471161">
            <w:pPr>
              <w:rPr>
                <w:sz w:val="18"/>
                <w:szCs w:val="18"/>
              </w:rPr>
            </w:pPr>
            <w:r w:rsidRPr="00277EFB">
              <w:rPr>
                <w:sz w:val="18"/>
                <w:szCs w:val="18"/>
              </w:rPr>
              <w:t>#</w:t>
            </w:r>
          </w:p>
        </w:tc>
        <w:tc>
          <w:tcPr>
            <w:tcW w:w="533" w:type="dxa"/>
          </w:tcPr>
          <w:p w14:paraId="42F0D6D3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6E31C6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 w:rsidRPr="00277EFB">
              <w:rPr>
                <w:rFonts w:cs="Arial"/>
                <w:sz w:val="18"/>
                <w:szCs w:val="18"/>
              </w:rPr>
              <w:t>Species</w:t>
            </w:r>
          </w:p>
        </w:tc>
        <w:tc>
          <w:tcPr>
            <w:tcW w:w="2835" w:type="dxa"/>
          </w:tcPr>
          <w:p w14:paraId="1A783998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 w:rsidRPr="00277EFB">
              <w:rPr>
                <w:rFonts w:cs="Arial"/>
                <w:sz w:val="18"/>
                <w:szCs w:val="18"/>
              </w:rPr>
              <w:t>Scientific Name</w:t>
            </w:r>
          </w:p>
        </w:tc>
        <w:tc>
          <w:tcPr>
            <w:tcW w:w="513" w:type="dxa"/>
          </w:tcPr>
          <w:p w14:paraId="11464CB2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4" w:type="dxa"/>
          </w:tcPr>
          <w:p w14:paraId="50F8FF49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4" w:type="dxa"/>
          </w:tcPr>
          <w:p w14:paraId="7B667D51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14" w:type="dxa"/>
          </w:tcPr>
          <w:p w14:paraId="25E2788D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14" w:type="dxa"/>
          </w:tcPr>
          <w:p w14:paraId="7C3770E4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14" w:type="dxa"/>
          </w:tcPr>
          <w:p w14:paraId="75F2D974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14" w:type="dxa"/>
          </w:tcPr>
          <w:p w14:paraId="008D3673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14" w:type="dxa"/>
          </w:tcPr>
          <w:p w14:paraId="446E7E44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</w:tr>
      <w:tr w:rsidR="00471161" w14:paraId="778A255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066C33E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15CE987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477CF3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Little Grebe </w:t>
            </w:r>
          </w:p>
        </w:tc>
        <w:tc>
          <w:tcPr>
            <w:tcW w:w="2835" w:type="dxa"/>
          </w:tcPr>
          <w:p w14:paraId="53561FE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Tachybaptus ruficollis </w:t>
            </w:r>
          </w:p>
        </w:tc>
        <w:tc>
          <w:tcPr>
            <w:tcW w:w="513" w:type="dxa"/>
          </w:tcPr>
          <w:p w14:paraId="2A133C2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EF7B6C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02CC25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0297F9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0FBB5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D92AE0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F2B2FF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DAEB8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609174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9C7FE50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873E60E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14D7A41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Great Crested Grebe </w:t>
            </w:r>
          </w:p>
        </w:tc>
        <w:tc>
          <w:tcPr>
            <w:tcW w:w="2835" w:type="dxa"/>
          </w:tcPr>
          <w:p w14:paraId="4458014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Podiceps cristatus </w:t>
            </w:r>
          </w:p>
        </w:tc>
        <w:tc>
          <w:tcPr>
            <w:tcW w:w="513" w:type="dxa"/>
          </w:tcPr>
          <w:p w14:paraId="7F35EFC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33BE60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F5753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29F69F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8B0390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B88089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CBEADA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A17970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C1DA111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5CF83D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501C903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089663C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Cory's Shearwater </w:t>
            </w:r>
          </w:p>
        </w:tc>
        <w:tc>
          <w:tcPr>
            <w:tcW w:w="2835" w:type="dxa"/>
          </w:tcPr>
          <w:p w14:paraId="1223E63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Calonectris diomedea </w:t>
            </w:r>
          </w:p>
        </w:tc>
        <w:tc>
          <w:tcPr>
            <w:tcW w:w="513" w:type="dxa"/>
          </w:tcPr>
          <w:p w14:paraId="06446ED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A5D7FF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003916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3EE18B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037582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3DE66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FBCB82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5F1E65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3CBABFD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7B8FBE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EA43731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CE612D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Manx Shearwater </w:t>
            </w:r>
          </w:p>
        </w:tc>
        <w:tc>
          <w:tcPr>
            <w:tcW w:w="2835" w:type="dxa"/>
          </w:tcPr>
          <w:p w14:paraId="316E8DB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Puffinus puffinus </w:t>
            </w:r>
          </w:p>
        </w:tc>
        <w:tc>
          <w:tcPr>
            <w:tcW w:w="513" w:type="dxa"/>
          </w:tcPr>
          <w:p w14:paraId="7940634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62C750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29355A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949D10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FE46F2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988154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4A66D1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FB4BD3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E03AE8C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791EDE9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460FE26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7802F754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Balearic Shearwater </w:t>
            </w:r>
          </w:p>
        </w:tc>
        <w:tc>
          <w:tcPr>
            <w:tcW w:w="2835" w:type="dxa"/>
          </w:tcPr>
          <w:p w14:paraId="24D7579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>Puffinus yelkouan  mauretanicus</w:t>
            </w:r>
          </w:p>
        </w:tc>
        <w:tc>
          <w:tcPr>
            <w:tcW w:w="513" w:type="dxa"/>
          </w:tcPr>
          <w:p w14:paraId="7447078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3F7B1A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0686DE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14CFCE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18EF66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90522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AD19A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EBE1A4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862439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E4C21FF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9C13E7B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586BE7E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Northern Gannet </w:t>
            </w:r>
          </w:p>
        </w:tc>
        <w:tc>
          <w:tcPr>
            <w:tcW w:w="2835" w:type="dxa"/>
          </w:tcPr>
          <w:p w14:paraId="6D46980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Morus bassanus </w:t>
            </w:r>
          </w:p>
        </w:tc>
        <w:tc>
          <w:tcPr>
            <w:tcW w:w="513" w:type="dxa"/>
          </w:tcPr>
          <w:p w14:paraId="48431D7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CEE8E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9C9AB0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8B20AF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15BC27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840C23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767E0D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72A99F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07A7FE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CC8F3E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4415676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99E9E2C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Great Cormorant </w:t>
            </w:r>
          </w:p>
        </w:tc>
        <w:tc>
          <w:tcPr>
            <w:tcW w:w="2835" w:type="dxa"/>
          </w:tcPr>
          <w:p w14:paraId="4526C56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>Phalacrocorax carbo maroccanus</w:t>
            </w:r>
          </w:p>
        </w:tc>
        <w:tc>
          <w:tcPr>
            <w:tcW w:w="513" w:type="dxa"/>
          </w:tcPr>
          <w:p w14:paraId="7B6F6B2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6E076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42038E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334522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93FB62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C3A9FF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017123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021EC7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521C38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68AA55B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FF64A01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682002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European Shag </w:t>
            </w:r>
          </w:p>
        </w:tc>
        <w:tc>
          <w:tcPr>
            <w:tcW w:w="2835" w:type="dxa"/>
          </w:tcPr>
          <w:p w14:paraId="444D82D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Phalacrocorax aristotelis </w:t>
            </w:r>
          </w:p>
        </w:tc>
        <w:tc>
          <w:tcPr>
            <w:tcW w:w="513" w:type="dxa"/>
          </w:tcPr>
          <w:p w14:paraId="6CA0FFF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8897B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316AC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8D919C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BBF7CF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C2A62C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11D467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B24FD9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6218C6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B56F01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1450789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03EC53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Grey Heron </w:t>
            </w:r>
          </w:p>
        </w:tc>
        <w:tc>
          <w:tcPr>
            <w:tcW w:w="2835" w:type="dxa"/>
          </w:tcPr>
          <w:p w14:paraId="331FF25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Ardea cinerea </w:t>
            </w:r>
          </w:p>
        </w:tc>
        <w:tc>
          <w:tcPr>
            <w:tcW w:w="513" w:type="dxa"/>
          </w:tcPr>
          <w:p w14:paraId="6BA1ECD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E08EFF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EBBA1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94FD86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2CE62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086CCC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E6B8B8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ED540B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718F12C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014C51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7D972CC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C15D07B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Purple Heron </w:t>
            </w:r>
          </w:p>
        </w:tc>
        <w:tc>
          <w:tcPr>
            <w:tcW w:w="2835" w:type="dxa"/>
          </w:tcPr>
          <w:p w14:paraId="5BEBD40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Ardea purpurea </w:t>
            </w:r>
          </w:p>
        </w:tc>
        <w:tc>
          <w:tcPr>
            <w:tcW w:w="513" w:type="dxa"/>
          </w:tcPr>
          <w:p w14:paraId="0131E61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55AAA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B805A0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0B8F7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48CCEC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8E4B73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956023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3A0B3A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019D9F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2E9073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0C6A7D7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021BB4C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Little Egret </w:t>
            </w:r>
          </w:p>
        </w:tc>
        <w:tc>
          <w:tcPr>
            <w:tcW w:w="2835" w:type="dxa"/>
          </w:tcPr>
          <w:p w14:paraId="691B246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Egretta garzetta </w:t>
            </w:r>
          </w:p>
        </w:tc>
        <w:tc>
          <w:tcPr>
            <w:tcW w:w="513" w:type="dxa"/>
          </w:tcPr>
          <w:p w14:paraId="5151774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D5A17D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4526C2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90BD91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94987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DAA7EF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0D5091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7C9B46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A4A2DF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ACB7B5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B47DC06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ED0BFC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Squacco Heron </w:t>
            </w:r>
          </w:p>
        </w:tc>
        <w:tc>
          <w:tcPr>
            <w:tcW w:w="2835" w:type="dxa"/>
          </w:tcPr>
          <w:p w14:paraId="695AEB6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Ardeola ralloides </w:t>
            </w:r>
          </w:p>
        </w:tc>
        <w:tc>
          <w:tcPr>
            <w:tcW w:w="513" w:type="dxa"/>
          </w:tcPr>
          <w:p w14:paraId="600660C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FBC9F1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2312B6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5AB84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A5D506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8E2E8A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404D31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8240E6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52DAA9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AD2F3D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9E14A1C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2E4E73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Cattle Egret </w:t>
            </w:r>
          </w:p>
        </w:tc>
        <w:tc>
          <w:tcPr>
            <w:tcW w:w="2835" w:type="dxa"/>
          </w:tcPr>
          <w:p w14:paraId="1286268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Bubulcus ibis </w:t>
            </w:r>
          </w:p>
        </w:tc>
        <w:tc>
          <w:tcPr>
            <w:tcW w:w="513" w:type="dxa"/>
          </w:tcPr>
          <w:p w14:paraId="3F81002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2F0B73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B1459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C6B94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0BF688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A1B088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A22B6B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0C9B4E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1CAE2B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3F6C7FC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D62FA11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9205131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Black-crowned Night Heron </w:t>
            </w:r>
          </w:p>
        </w:tc>
        <w:tc>
          <w:tcPr>
            <w:tcW w:w="2835" w:type="dxa"/>
          </w:tcPr>
          <w:p w14:paraId="27D797A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Nycticorax nycticorax </w:t>
            </w:r>
          </w:p>
        </w:tc>
        <w:tc>
          <w:tcPr>
            <w:tcW w:w="513" w:type="dxa"/>
          </w:tcPr>
          <w:p w14:paraId="14E2774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F06B7C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FC651F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642914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2CBF48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570F7E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9E2FB0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3C46E5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E62B97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F677247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E97B67B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D40585C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Little Bittern </w:t>
            </w:r>
          </w:p>
        </w:tc>
        <w:tc>
          <w:tcPr>
            <w:tcW w:w="2835" w:type="dxa"/>
          </w:tcPr>
          <w:p w14:paraId="588AACC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Ixobrychus minutus </w:t>
            </w:r>
          </w:p>
        </w:tc>
        <w:tc>
          <w:tcPr>
            <w:tcW w:w="513" w:type="dxa"/>
          </w:tcPr>
          <w:p w14:paraId="5B13CCD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1A595C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6F553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22631F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E56E58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AF88D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721671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77BAB2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0F74079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C70BA3B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BA53A49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CB9B59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Great Bittern </w:t>
            </w:r>
          </w:p>
        </w:tc>
        <w:tc>
          <w:tcPr>
            <w:tcW w:w="2835" w:type="dxa"/>
          </w:tcPr>
          <w:p w14:paraId="6B7969F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Botaurus stellaris </w:t>
            </w:r>
          </w:p>
        </w:tc>
        <w:tc>
          <w:tcPr>
            <w:tcW w:w="513" w:type="dxa"/>
          </w:tcPr>
          <w:p w14:paraId="2BE2A3A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0AC709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267480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F43678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7E83D6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3876BB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D3BE4C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DC59BD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859608E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871277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804D5D5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C8C03C0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Black Stork </w:t>
            </w:r>
          </w:p>
        </w:tc>
        <w:tc>
          <w:tcPr>
            <w:tcW w:w="2835" w:type="dxa"/>
          </w:tcPr>
          <w:p w14:paraId="0278BF8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Ciconia nigra </w:t>
            </w:r>
          </w:p>
        </w:tc>
        <w:tc>
          <w:tcPr>
            <w:tcW w:w="513" w:type="dxa"/>
          </w:tcPr>
          <w:p w14:paraId="6D57A12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5CD9D6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C1D23C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F1960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31662F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CE05DD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7C404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BB528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714A724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7D9EFD1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ED202A9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39BCF02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White Stork </w:t>
            </w:r>
          </w:p>
        </w:tc>
        <w:tc>
          <w:tcPr>
            <w:tcW w:w="2835" w:type="dxa"/>
          </w:tcPr>
          <w:p w14:paraId="2055CB1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Ciconia ciconia </w:t>
            </w:r>
          </w:p>
        </w:tc>
        <w:tc>
          <w:tcPr>
            <w:tcW w:w="513" w:type="dxa"/>
          </w:tcPr>
          <w:p w14:paraId="165C9FF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A71E7E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EDA579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95F319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3FD6F4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CA3BED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0DCAD8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FAA83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DF80ECD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E5CE37A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C8F792A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72822C9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>Bald Ibis</w:t>
            </w:r>
          </w:p>
        </w:tc>
        <w:tc>
          <w:tcPr>
            <w:tcW w:w="2835" w:type="dxa"/>
          </w:tcPr>
          <w:p w14:paraId="09CB73C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Geronticus eremita </w:t>
            </w:r>
          </w:p>
        </w:tc>
        <w:tc>
          <w:tcPr>
            <w:tcW w:w="513" w:type="dxa"/>
          </w:tcPr>
          <w:p w14:paraId="5D247AD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B889D9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1342E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4FACB4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55F69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0E2638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81166B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E9D920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702D8AE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05CBCC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0C2936D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39EAFD6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Glossy Ibis </w:t>
            </w:r>
          </w:p>
        </w:tc>
        <w:tc>
          <w:tcPr>
            <w:tcW w:w="2835" w:type="dxa"/>
          </w:tcPr>
          <w:p w14:paraId="09CC8C8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Plegadis falcinellus </w:t>
            </w:r>
          </w:p>
        </w:tc>
        <w:tc>
          <w:tcPr>
            <w:tcW w:w="513" w:type="dxa"/>
          </w:tcPr>
          <w:p w14:paraId="073793C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A2BE08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51623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D32142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53AED4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0ADF3B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6AB5E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4D1284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7C06E5E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33F371F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B3264AB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74CEE1A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Spoonbill </w:t>
            </w:r>
          </w:p>
        </w:tc>
        <w:tc>
          <w:tcPr>
            <w:tcW w:w="2835" w:type="dxa"/>
          </w:tcPr>
          <w:p w14:paraId="3D57508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Platalea leucorodia </w:t>
            </w:r>
          </w:p>
        </w:tc>
        <w:tc>
          <w:tcPr>
            <w:tcW w:w="513" w:type="dxa"/>
          </w:tcPr>
          <w:p w14:paraId="59BA541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C39D86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22F57D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D49689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43F078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110C49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B52F36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8509DB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2793C6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C56FF0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0820164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67C10F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Greater Flamingo </w:t>
            </w:r>
          </w:p>
        </w:tc>
        <w:tc>
          <w:tcPr>
            <w:tcW w:w="2835" w:type="dxa"/>
          </w:tcPr>
          <w:p w14:paraId="40A5054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Phoenicopterus ruber </w:t>
            </w:r>
          </w:p>
        </w:tc>
        <w:tc>
          <w:tcPr>
            <w:tcW w:w="513" w:type="dxa"/>
          </w:tcPr>
          <w:p w14:paraId="15C7DA7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F15F6F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8B0C18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FFDBA7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3E7B12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A845FB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59BA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452404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F49CD7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00F66B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9E3EA13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79796D9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Ruddy Shelduck </w:t>
            </w:r>
          </w:p>
        </w:tc>
        <w:tc>
          <w:tcPr>
            <w:tcW w:w="2835" w:type="dxa"/>
          </w:tcPr>
          <w:p w14:paraId="5D82C24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Tadorna ferruginea </w:t>
            </w:r>
          </w:p>
        </w:tc>
        <w:tc>
          <w:tcPr>
            <w:tcW w:w="513" w:type="dxa"/>
          </w:tcPr>
          <w:p w14:paraId="7C64B1A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E01326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F7A3A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D4E691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22FB1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D066EE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AD86DF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BFEF6A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522EEBC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D5C5C3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B4AB246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BA610C8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Shelduck </w:t>
            </w:r>
          </w:p>
        </w:tc>
        <w:tc>
          <w:tcPr>
            <w:tcW w:w="2835" w:type="dxa"/>
          </w:tcPr>
          <w:p w14:paraId="1CDE8B1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Tadorna tadorna </w:t>
            </w:r>
          </w:p>
        </w:tc>
        <w:tc>
          <w:tcPr>
            <w:tcW w:w="513" w:type="dxa"/>
          </w:tcPr>
          <w:p w14:paraId="208BDC2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089D7B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324E0D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8D1964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B7E1DC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48E67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BDF2D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D190D6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9A53CD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82D8F3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6DBAB6F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44CB098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Wigeon </w:t>
            </w:r>
          </w:p>
        </w:tc>
        <w:tc>
          <w:tcPr>
            <w:tcW w:w="2835" w:type="dxa"/>
          </w:tcPr>
          <w:p w14:paraId="4D1F86F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Anas penelope </w:t>
            </w:r>
          </w:p>
        </w:tc>
        <w:tc>
          <w:tcPr>
            <w:tcW w:w="513" w:type="dxa"/>
          </w:tcPr>
          <w:p w14:paraId="4D88AF9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FC4AD6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3D7D8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D05322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B60FB8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29E0DD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486840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83782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710817C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31B173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157358E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69AE83D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Gadwall </w:t>
            </w:r>
          </w:p>
        </w:tc>
        <w:tc>
          <w:tcPr>
            <w:tcW w:w="2835" w:type="dxa"/>
          </w:tcPr>
          <w:p w14:paraId="6704C79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Anas strepera </w:t>
            </w:r>
          </w:p>
        </w:tc>
        <w:tc>
          <w:tcPr>
            <w:tcW w:w="513" w:type="dxa"/>
          </w:tcPr>
          <w:p w14:paraId="3D69C8B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E450A2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9A3BB4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953B02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A9AF9C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6D272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482DCA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B58C1D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424E27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F4456F9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BC981FE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C8CF11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Teal </w:t>
            </w:r>
          </w:p>
        </w:tc>
        <w:tc>
          <w:tcPr>
            <w:tcW w:w="2835" w:type="dxa"/>
          </w:tcPr>
          <w:p w14:paraId="46092CD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Anas crecca </w:t>
            </w:r>
          </w:p>
        </w:tc>
        <w:tc>
          <w:tcPr>
            <w:tcW w:w="513" w:type="dxa"/>
          </w:tcPr>
          <w:p w14:paraId="690ACE5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E9B827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EE9611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A3F1A0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D67AD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C33BDC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804918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24FA2C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5D7A8D6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60FF8B2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DC490DD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8F6641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Mallard </w:t>
            </w:r>
          </w:p>
        </w:tc>
        <w:tc>
          <w:tcPr>
            <w:tcW w:w="2835" w:type="dxa"/>
          </w:tcPr>
          <w:p w14:paraId="1F69F51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Anas platyrhynchos </w:t>
            </w:r>
          </w:p>
        </w:tc>
        <w:tc>
          <w:tcPr>
            <w:tcW w:w="513" w:type="dxa"/>
          </w:tcPr>
          <w:p w14:paraId="3EEB174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BE95FB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0A475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C6006E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AF6E45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CA32F4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58B37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4E8E64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5C136C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D74C83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43117AE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2A664F2B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Northern Pintail </w:t>
            </w:r>
          </w:p>
        </w:tc>
        <w:tc>
          <w:tcPr>
            <w:tcW w:w="2835" w:type="dxa"/>
          </w:tcPr>
          <w:p w14:paraId="31F8001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Anas acuta </w:t>
            </w:r>
          </w:p>
        </w:tc>
        <w:tc>
          <w:tcPr>
            <w:tcW w:w="513" w:type="dxa"/>
          </w:tcPr>
          <w:p w14:paraId="122903B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A7F8F1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AA2485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EBF092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1CEF03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AE1452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F27536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B71C2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AE0EF7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05E5160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D647977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2947670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Garganey </w:t>
            </w:r>
          </w:p>
        </w:tc>
        <w:tc>
          <w:tcPr>
            <w:tcW w:w="2835" w:type="dxa"/>
          </w:tcPr>
          <w:p w14:paraId="749086F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Anas querquedula </w:t>
            </w:r>
          </w:p>
        </w:tc>
        <w:tc>
          <w:tcPr>
            <w:tcW w:w="513" w:type="dxa"/>
          </w:tcPr>
          <w:p w14:paraId="6796C19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D8DB47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5127A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46BE7A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AA28FF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978D2B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B3878D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81B3F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07479D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2500DBC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42BCD38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7F6CDB1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Northern Shoveler </w:t>
            </w:r>
          </w:p>
        </w:tc>
        <w:tc>
          <w:tcPr>
            <w:tcW w:w="2835" w:type="dxa"/>
          </w:tcPr>
          <w:p w14:paraId="0E1D39C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Anas clypeata </w:t>
            </w:r>
          </w:p>
        </w:tc>
        <w:tc>
          <w:tcPr>
            <w:tcW w:w="513" w:type="dxa"/>
          </w:tcPr>
          <w:p w14:paraId="123F357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DF3788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06328B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71D8FE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4267D3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39D865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D375A4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F8FF34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E97C616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F738D9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F0BBB2F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018F868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Marbled Teal </w:t>
            </w:r>
          </w:p>
        </w:tc>
        <w:tc>
          <w:tcPr>
            <w:tcW w:w="2835" w:type="dxa"/>
          </w:tcPr>
          <w:p w14:paraId="58FE6AD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Marmaronetta angustirostris </w:t>
            </w:r>
          </w:p>
        </w:tc>
        <w:tc>
          <w:tcPr>
            <w:tcW w:w="513" w:type="dxa"/>
          </w:tcPr>
          <w:p w14:paraId="3355E21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CFA35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8B9F44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0DE3AE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886FB7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D6B24D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270D63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DD7104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4A3D8F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F971B9F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30B969A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E9D64BE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Red-crested Pochard </w:t>
            </w:r>
          </w:p>
        </w:tc>
        <w:tc>
          <w:tcPr>
            <w:tcW w:w="2835" w:type="dxa"/>
          </w:tcPr>
          <w:p w14:paraId="672E9BD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Netta rufina </w:t>
            </w:r>
          </w:p>
        </w:tc>
        <w:tc>
          <w:tcPr>
            <w:tcW w:w="513" w:type="dxa"/>
          </w:tcPr>
          <w:p w14:paraId="021DB0F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81AEB7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BC8181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651DFE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E06C8A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54C898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445F31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A8B7F6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EF8988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CC7D600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969760C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DE27F1B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Pochard </w:t>
            </w:r>
          </w:p>
        </w:tc>
        <w:tc>
          <w:tcPr>
            <w:tcW w:w="2835" w:type="dxa"/>
          </w:tcPr>
          <w:p w14:paraId="1532F2F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Aythya ferina </w:t>
            </w:r>
          </w:p>
        </w:tc>
        <w:tc>
          <w:tcPr>
            <w:tcW w:w="513" w:type="dxa"/>
          </w:tcPr>
          <w:p w14:paraId="5EA0DF5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CA55AC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998C3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3A6069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35756B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8A6D3E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31BC61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B8C432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B88CF9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200DC86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618B3DB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CB8B4B9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Ferruginous Pochard </w:t>
            </w:r>
          </w:p>
        </w:tc>
        <w:tc>
          <w:tcPr>
            <w:tcW w:w="2835" w:type="dxa"/>
          </w:tcPr>
          <w:p w14:paraId="14F9E0B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Aythya nyroca </w:t>
            </w:r>
          </w:p>
        </w:tc>
        <w:tc>
          <w:tcPr>
            <w:tcW w:w="513" w:type="dxa"/>
          </w:tcPr>
          <w:p w14:paraId="512EBF9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9781DE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1F126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121F8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950990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40A3A6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76EDA4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2B9C35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9461134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A913AB6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0863AF2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8904628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Tufted Duck </w:t>
            </w:r>
          </w:p>
        </w:tc>
        <w:tc>
          <w:tcPr>
            <w:tcW w:w="2835" w:type="dxa"/>
          </w:tcPr>
          <w:p w14:paraId="01E04A4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Aythya fuligula </w:t>
            </w:r>
          </w:p>
        </w:tc>
        <w:tc>
          <w:tcPr>
            <w:tcW w:w="513" w:type="dxa"/>
          </w:tcPr>
          <w:p w14:paraId="148DF57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50E72C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656350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43C32B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473728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BFD4DC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F9EAA7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FF17F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DC54AB6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00EC884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22F3483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7FE6726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Osprey </w:t>
            </w:r>
          </w:p>
        </w:tc>
        <w:tc>
          <w:tcPr>
            <w:tcW w:w="2835" w:type="dxa"/>
          </w:tcPr>
          <w:p w14:paraId="65C7E34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Pandion haliaetus </w:t>
            </w:r>
          </w:p>
        </w:tc>
        <w:tc>
          <w:tcPr>
            <w:tcW w:w="513" w:type="dxa"/>
          </w:tcPr>
          <w:p w14:paraId="40684AF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114DA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EDC208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DD8015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2B8C9A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61C5A4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8C0AE3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2E7481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4AAB28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4D00F71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CED4E65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66E56BB4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European Honey Buzzard </w:t>
            </w:r>
          </w:p>
        </w:tc>
        <w:tc>
          <w:tcPr>
            <w:tcW w:w="2835" w:type="dxa"/>
          </w:tcPr>
          <w:p w14:paraId="0A61D1B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Pernis apivorus </w:t>
            </w:r>
          </w:p>
        </w:tc>
        <w:tc>
          <w:tcPr>
            <w:tcW w:w="513" w:type="dxa"/>
          </w:tcPr>
          <w:p w14:paraId="65B69CC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9A9C64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12863E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58DE4D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F910E6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AE280C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E721ED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B15F6D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E54C53E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38FAF9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A505027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61FE4C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Black-shouldered Kite </w:t>
            </w:r>
          </w:p>
        </w:tc>
        <w:tc>
          <w:tcPr>
            <w:tcW w:w="2835" w:type="dxa"/>
          </w:tcPr>
          <w:p w14:paraId="30985C6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Elanus caeruleus </w:t>
            </w:r>
          </w:p>
        </w:tc>
        <w:tc>
          <w:tcPr>
            <w:tcW w:w="513" w:type="dxa"/>
          </w:tcPr>
          <w:p w14:paraId="601D47B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E54F3B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16DB8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3F14D7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B34E24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D8E1A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954CDA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5627CA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0DFFC6C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51FCCB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FFE5A1B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BD3A9EE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Red Kite </w:t>
            </w:r>
          </w:p>
        </w:tc>
        <w:tc>
          <w:tcPr>
            <w:tcW w:w="2835" w:type="dxa"/>
          </w:tcPr>
          <w:p w14:paraId="422AED6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Milvus milvus </w:t>
            </w:r>
          </w:p>
        </w:tc>
        <w:tc>
          <w:tcPr>
            <w:tcW w:w="513" w:type="dxa"/>
          </w:tcPr>
          <w:p w14:paraId="03E3198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A57535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3242D4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DE906D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FB8DD2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208A94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1523A7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A9AD4B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8B1022E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BE3AA0E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7FFA75D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</w:tcPr>
          <w:p w14:paraId="15C4712E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Black Kite </w:t>
            </w:r>
          </w:p>
        </w:tc>
        <w:tc>
          <w:tcPr>
            <w:tcW w:w="2835" w:type="dxa"/>
          </w:tcPr>
          <w:p w14:paraId="2C36B5B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Milvus migrans </w:t>
            </w:r>
          </w:p>
        </w:tc>
        <w:tc>
          <w:tcPr>
            <w:tcW w:w="513" w:type="dxa"/>
          </w:tcPr>
          <w:p w14:paraId="49E7378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4A196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BD325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C41676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429E4C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63A0C1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BEDD25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DAB88E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307B73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9AD71E2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DF6B668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CC07C4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Lammergeier </w:t>
            </w:r>
          </w:p>
        </w:tc>
        <w:tc>
          <w:tcPr>
            <w:tcW w:w="2835" w:type="dxa"/>
          </w:tcPr>
          <w:p w14:paraId="2F6DDC4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Gypaetus barbatus </w:t>
            </w:r>
          </w:p>
        </w:tc>
        <w:tc>
          <w:tcPr>
            <w:tcW w:w="513" w:type="dxa"/>
          </w:tcPr>
          <w:p w14:paraId="24A9950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8C7B8B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106FA2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3B7C60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34807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531161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72A626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00ECE2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5FAE52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A0C74E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AEE6790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6707D361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Egyptian Vulture </w:t>
            </w:r>
          </w:p>
        </w:tc>
        <w:tc>
          <w:tcPr>
            <w:tcW w:w="2835" w:type="dxa"/>
          </w:tcPr>
          <w:p w14:paraId="324528C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Neophron percnopterus </w:t>
            </w:r>
          </w:p>
        </w:tc>
        <w:tc>
          <w:tcPr>
            <w:tcW w:w="513" w:type="dxa"/>
          </w:tcPr>
          <w:p w14:paraId="223AFDE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C2BD1C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81A812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D8825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0C212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861038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CD11F9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DB5E40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8175C2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534AFA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14367E4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21F587F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>Griffon Vulture</w:t>
            </w:r>
          </w:p>
        </w:tc>
        <w:tc>
          <w:tcPr>
            <w:tcW w:w="2835" w:type="dxa"/>
          </w:tcPr>
          <w:p w14:paraId="636D1AE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>Gyps fulvus</w:t>
            </w:r>
          </w:p>
        </w:tc>
        <w:tc>
          <w:tcPr>
            <w:tcW w:w="513" w:type="dxa"/>
          </w:tcPr>
          <w:p w14:paraId="6BAD7DB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9BC83A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012D9D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E3C981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5A2F1D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25609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F62D7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23BB83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1A38AB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337A1F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84D00A8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2D1EFFE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Short-toed Eagle </w:t>
            </w:r>
          </w:p>
        </w:tc>
        <w:tc>
          <w:tcPr>
            <w:tcW w:w="2835" w:type="dxa"/>
          </w:tcPr>
          <w:p w14:paraId="194C16B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Circaetus gallicus </w:t>
            </w:r>
          </w:p>
        </w:tc>
        <w:tc>
          <w:tcPr>
            <w:tcW w:w="513" w:type="dxa"/>
          </w:tcPr>
          <w:p w14:paraId="17101D2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3A731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D5E66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98CC72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8C115A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268BCD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21C37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554CF5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815275E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A0DC066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C9ADB71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2BE139B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Western Marsh Harrier </w:t>
            </w:r>
          </w:p>
        </w:tc>
        <w:tc>
          <w:tcPr>
            <w:tcW w:w="2835" w:type="dxa"/>
          </w:tcPr>
          <w:p w14:paraId="7A6F2B9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Circus aeruginosus 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15E930F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E07D17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FC81D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E0F439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A9FFFB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72315C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80779D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DAF5D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991848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E943630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6EF9EA3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41A5ACD4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Northern Harrier </w:t>
            </w:r>
          </w:p>
        </w:tc>
        <w:tc>
          <w:tcPr>
            <w:tcW w:w="2835" w:type="dxa"/>
          </w:tcPr>
          <w:p w14:paraId="0BE4242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Circus cyaneus </w:t>
            </w:r>
          </w:p>
        </w:tc>
        <w:tc>
          <w:tcPr>
            <w:tcW w:w="513" w:type="dxa"/>
          </w:tcPr>
          <w:p w14:paraId="4A4B853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419C4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14B30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24AA4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0A40E2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0BFAAC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07B8D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4ABF1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7C2421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E974C6C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D5BA958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507C7434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Montagu's Harrier </w:t>
            </w:r>
          </w:p>
        </w:tc>
        <w:tc>
          <w:tcPr>
            <w:tcW w:w="2835" w:type="dxa"/>
          </w:tcPr>
          <w:p w14:paraId="5182C38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Circus pygargus </w:t>
            </w:r>
          </w:p>
        </w:tc>
        <w:tc>
          <w:tcPr>
            <w:tcW w:w="513" w:type="dxa"/>
          </w:tcPr>
          <w:p w14:paraId="2095288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540AC3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D1CA14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E635FE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56315B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54587A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77271B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C80E44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D473305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26F804B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A999FB4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29089CB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Dark Chanting Goshawk </w:t>
            </w:r>
          </w:p>
        </w:tc>
        <w:tc>
          <w:tcPr>
            <w:tcW w:w="2835" w:type="dxa"/>
          </w:tcPr>
          <w:p w14:paraId="4E02FC9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Melierax metabates 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63A0665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B83411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5650A9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54FB2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7340A5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27E940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D01051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B2D209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4922E51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F7D0037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97DF6B4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06E1E20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Sparrowhawk </w:t>
            </w:r>
          </w:p>
        </w:tc>
        <w:tc>
          <w:tcPr>
            <w:tcW w:w="2835" w:type="dxa"/>
          </w:tcPr>
          <w:p w14:paraId="6B86771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>Accipiter nisus punicus</w:t>
            </w:r>
          </w:p>
        </w:tc>
        <w:tc>
          <w:tcPr>
            <w:tcW w:w="513" w:type="dxa"/>
          </w:tcPr>
          <w:p w14:paraId="2093491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D67663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2C8758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F510B4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32A000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D4FDB9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BA821E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C29399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B665499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707AD9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C9A9335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10E119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Northern Goshawk </w:t>
            </w:r>
          </w:p>
        </w:tc>
        <w:tc>
          <w:tcPr>
            <w:tcW w:w="2835" w:type="dxa"/>
          </w:tcPr>
          <w:p w14:paraId="43C50C8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Accipiter gentilis </w:t>
            </w:r>
          </w:p>
        </w:tc>
        <w:tc>
          <w:tcPr>
            <w:tcW w:w="513" w:type="dxa"/>
          </w:tcPr>
          <w:p w14:paraId="797E152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4FEFE1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565BE4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B4247A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8C35D4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9DE72E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5EB5A1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0EC117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B59AFF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FC85A0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432C6D6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B02E918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Buzzard </w:t>
            </w:r>
          </w:p>
        </w:tc>
        <w:tc>
          <w:tcPr>
            <w:tcW w:w="2835" w:type="dxa"/>
          </w:tcPr>
          <w:p w14:paraId="79B5000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Buteo buteo </w:t>
            </w:r>
          </w:p>
        </w:tc>
        <w:tc>
          <w:tcPr>
            <w:tcW w:w="513" w:type="dxa"/>
          </w:tcPr>
          <w:p w14:paraId="2FCF033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3BBBD7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46109B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9BEE99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C13B7C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B7DD4B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556234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49460F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1D5FA78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AC0595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0304ACE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7B27F6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Spanish Imperial Eagle</w:t>
            </w:r>
          </w:p>
        </w:tc>
        <w:tc>
          <w:tcPr>
            <w:tcW w:w="2835" w:type="dxa"/>
          </w:tcPr>
          <w:p w14:paraId="25CE5F9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>
              <w:rPr>
                <w:rFonts w:cs="Arial"/>
                <w:b w:val="0"/>
                <w:i/>
                <w:sz w:val="16"/>
                <w:szCs w:val="16"/>
              </w:rPr>
              <w:t>Aquila adalberti</w:t>
            </w:r>
          </w:p>
        </w:tc>
        <w:tc>
          <w:tcPr>
            <w:tcW w:w="513" w:type="dxa"/>
          </w:tcPr>
          <w:p w14:paraId="7936278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D965F2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CDF69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47B113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507B1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A8E205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97B189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6B84E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0F5CC72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8F686C4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49CD763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FFF9DB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Golden Eagle </w:t>
            </w:r>
          </w:p>
        </w:tc>
        <w:tc>
          <w:tcPr>
            <w:tcW w:w="2835" w:type="dxa"/>
          </w:tcPr>
          <w:p w14:paraId="6C51A05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Aquila chrysaetos 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1281DC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AF287A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54A2E9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9EB11E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A1BA99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24595F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29700A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01751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:rsidRPr="00277EFB" w14:paraId="5E613EF1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0B10A21" w14:textId="77777777" w:rsidR="00471161" w:rsidRPr="00277EFB" w:rsidRDefault="00471161" w:rsidP="00471161">
            <w:pPr>
              <w:rPr>
                <w:sz w:val="18"/>
                <w:szCs w:val="18"/>
              </w:rPr>
            </w:pPr>
            <w:r w:rsidRPr="00277EFB">
              <w:rPr>
                <w:sz w:val="18"/>
                <w:szCs w:val="18"/>
              </w:rPr>
              <w:t>#</w:t>
            </w:r>
          </w:p>
        </w:tc>
        <w:tc>
          <w:tcPr>
            <w:tcW w:w="533" w:type="dxa"/>
          </w:tcPr>
          <w:p w14:paraId="12DE703A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A842B8C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 w:rsidRPr="00277EFB">
              <w:rPr>
                <w:rFonts w:cs="Arial"/>
                <w:sz w:val="18"/>
                <w:szCs w:val="18"/>
              </w:rPr>
              <w:t>Species</w:t>
            </w:r>
          </w:p>
        </w:tc>
        <w:tc>
          <w:tcPr>
            <w:tcW w:w="2835" w:type="dxa"/>
          </w:tcPr>
          <w:p w14:paraId="3B8788D4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 w:rsidRPr="00277EFB">
              <w:rPr>
                <w:rFonts w:cs="Arial"/>
                <w:sz w:val="18"/>
                <w:szCs w:val="18"/>
              </w:rPr>
              <w:t>Scientific Name</w:t>
            </w:r>
          </w:p>
        </w:tc>
        <w:tc>
          <w:tcPr>
            <w:tcW w:w="513" w:type="dxa"/>
          </w:tcPr>
          <w:p w14:paraId="5999074E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4" w:type="dxa"/>
          </w:tcPr>
          <w:p w14:paraId="5EBA1074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4" w:type="dxa"/>
          </w:tcPr>
          <w:p w14:paraId="2316192B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14" w:type="dxa"/>
          </w:tcPr>
          <w:p w14:paraId="21D05719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14" w:type="dxa"/>
          </w:tcPr>
          <w:p w14:paraId="50AA10B4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14" w:type="dxa"/>
          </w:tcPr>
          <w:p w14:paraId="274FB331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14" w:type="dxa"/>
          </w:tcPr>
          <w:p w14:paraId="379A248F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14" w:type="dxa"/>
          </w:tcPr>
          <w:p w14:paraId="2F795FE9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</w:tr>
      <w:tr w:rsidR="00471161" w14:paraId="1AA474BC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3B88076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82511B2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124C9E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Bonelli's Eagle </w:t>
            </w:r>
          </w:p>
        </w:tc>
        <w:tc>
          <w:tcPr>
            <w:tcW w:w="2835" w:type="dxa"/>
          </w:tcPr>
          <w:p w14:paraId="2B62A6D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Hieraaetus fasciatus </w:t>
            </w:r>
          </w:p>
        </w:tc>
        <w:tc>
          <w:tcPr>
            <w:tcW w:w="513" w:type="dxa"/>
          </w:tcPr>
          <w:p w14:paraId="02A8678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199119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845B73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5936BA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3961DB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0FDED5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886D48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793580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57DD02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21F1DA0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EC047FB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196659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Booted Eagle </w:t>
            </w:r>
          </w:p>
        </w:tc>
        <w:tc>
          <w:tcPr>
            <w:tcW w:w="2835" w:type="dxa"/>
          </w:tcPr>
          <w:p w14:paraId="61C5149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Hieraaetus pennatus </w:t>
            </w:r>
          </w:p>
        </w:tc>
        <w:tc>
          <w:tcPr>
            <w:tcW w:w="513" w:type="dxa"/>
          </w:tcPr>
          <w:p w14:paraId="60B30B6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FC8D9D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758DC4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7074FD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8F6A0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EE2CCA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DD3160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600530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88FC40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6A7C41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D1A37E4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1DEECA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Lesser Kestrel </w:t>
            </w:r>
          </w:p>
        </w:tc>
        <w:tc>
          <w:tcPr>
            <w:tcW w:w="2835" w:type="dxa"/>
          </w:tcPr>
          <w:p w14:paraId="4028F5A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Falco naumanni </w:t>
            </w:r>
          </w:p>
        </w:tc>
        <w:tc>
          <w:tcPr>
            <w:tcW w:w="513" w:type="dxa"/>
          </w:tcPr>
          <w:p w14:paraId="7E6478E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F7F3E6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8B26B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85997E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024FC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5F5432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D1D3F2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60C7FC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4286D9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E5EF66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C1F0B41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DFFADE8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Kestrel </w:t>
            </w:r>
          </w:p>
        </w:tc>
        <w:tc>
          <w:tcPr>
            <w:tcW w:w="2835" w:type="dxa"/>
          </w:tcPr>
          <w:p w14:paraId="64BF695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Falco tinnunculus </w:t>
            </w:r>
          </w:p>
        </w:tc>
        <w:tc>
          <w:tcPr>
            <w:tcW w:w="513" w:type="dxa"/>
          </w:tcPr>
          <w:p w14:paraId="1E38C9B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39FDB5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AE21E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1573C1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AA9E9E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37FBDD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A3459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B1E84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A26A128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E01217B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C6E5900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05955BA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Eleonora's Falcon </w:t>
            </w:r>
          </w:p>
        </w:tc>
        <w:tc>
          <w:tcPr>
            <w:tcW w:w="2835" w:type="dxa"/>
          </w:tcPr>
          <w:p w14:paraId="5E3A9CC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Falco eleonorae </w:t>
            </w:r>
          </w:p>
        </w:tc>
        <w:tc>
          <w:tcPr>
            <w:tcW w:w="513" w:type="dxa"/>
          </w:tcPr>
          <w:p w14:paraId="099E7BA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FFB8AD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0094E2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007893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C28613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42671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1DADC9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4C31F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33974A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7016B19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C7689AE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A8CABC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Hobby </w:t>
            </w:r>
          </w:p>
        </w:tc>
        <w:tc>
          <w:tcPr>
            <w:tcW w:w="2835" w:type="dxa"/>
          </w:tcPr>
          <w:p w14:paraId="51A5F94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Falco subbuteo </w:t>
            </w:r>
          </w:p>
        </w:tc>
        <w:tc>
          <w:tcPr>
            <w:tcW w:w="513" w:type="dxa"/>
          </w:tcPr>
          <w:p w14:paraId="6758334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DB38CD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C2E3B5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4A662E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E2CEE8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CC80DE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1CB4F9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FB8E51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9F16995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E3D079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6589B98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0560676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Barbary Falcon </w:t>
            </w:r>
          </w:p>
        </w:tc>
        <w:tc>
          <w:tcPr>
            <w:tcW w:w="2835" w:type="dxa"/>
          </w:tcPr>
          <w:p w14:paraId="3F42BA9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>Falco  pelegrinoides</w:t>
            </w:r>
          </w:p>
        </w:tc>
        <w:tc>
          <w:tcPr>
            <w:tcW w:w="513" w:type="dxa"/>
          </w:tcPr>
          <w:p w14:paraId="7DFD88B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272244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FE77FC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F1CEA8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35E1EA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CCBA05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AD262F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42AD31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54DC77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D6C4A80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E72F462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3B160BF3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Peregrine Falcon </w:t>
            </w:r>
          </w:p>
        </w:tc>
        <w:tc>
          <w:tcPr>
            <w:tcW w:w="2835" w:type="dxa"/>
          </w:tcPr>
          <w:p w14:paraId="57D5338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Falco peregrinus 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2926C27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FF5C2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57FD10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3822F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462C33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BE8D60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E6870D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7BE945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D1AF57D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3E8FAD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BECCEC5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26C53748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Barbary Partridge </w:t>
            </w:r>
          </w:p>
        </w:tc>
        <w:tc>
          <w:tcPr>
            <w:tcW w:w="2835" w:type="dxa"/>
          </w:tcPr>
          <w:p w14:paraId="76E6853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Alectoris barbara 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04919AC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EC5BD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8C889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86022B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B2123A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16238C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028119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C37A0A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8B3E13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E48BFE9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7F71F18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E70A034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Quail </w:t>
            </w:r>
          </w:p>
        </w:tc>
        <w:tc>
          <w:tcPr>
            <w:tcW w:w="2835" w:type="dxa"/>
          </w:tcPr>
          <w:p w14:paraId="31BEC57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Coturnix coturnix </w:t>
            </w:r>
          </w:p>
        </w:tc>
        <w:tc>
          <w:tcPr>
            <w:tcW w:w="513" w:type="dxa"/>
          </w:tcPr>
          <w:p w14:paraId="7EAACA4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920359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3B54D5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D65720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D350F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D56A2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655EEA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9B03A2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21D986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7D2F024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25358BD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32802553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Pheasant </w:t>
            </w:r>
          </w:p>
        </w:tc>
        <w:tc>
          <w:tcPr>
            <w:tcW w:w="2835" w:type="dxa"/>
          </w:tcPr>
          <w:p w14:paraId="7924B2B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Phasianus colchicus </w:t>
            </w:r>
          </w:p>
        </w:tc>
        <w:tc>
          <w:tcPr>
            <w:tcW w:w="513" w:type="dxa"/>
          </w:tcPr>
          <w:p w14:paraId="0FEA422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8F9645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28ADC4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4309F7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862DA7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363311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F5E112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C4AC9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94E52B6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46DBF0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1464E2E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131FE00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Water Rail </w:t>
            </w:r>
          </w:p>
        </w:tc>
        <w:tc>
          <w:tcPr>
            <w:tcW w:w="2835" w:type="dxa"/>
          </w:tcPr>
          <w:p w14:paraId="15E9FDD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Rallus aquaticus </w:t>
            </w:r>
          </w:p>
        </w:tc>
        <w:tc>
          <w:tcPr>
            <w:tcW w:w="513" w:type="dxa"/>
          </w:tcPr>
          <w:p w14:paraId="4CBB477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7B27D5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57E96B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469DCB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C44AB8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1750E1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2AB780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7288A4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2F77209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CC7E670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BE013C2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E62AE61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Little Crake </w:t>
            </w:r>
          </w:p>
        </w:tc>
        <w:tc>
          <w:tcPr>
            <w:tcW w:w="2835" w:type="dxa"/>
          </w:tcPr>
          <w:p w14:paraId="1AC87BD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Porzana parva </w:t>
            </w:r>
          </w:p>
        </w:tc>
        <w:tc>
          <w:tcPr>
            <w:tcW w:w="513" w:type="dxa"/>
          </w:tcPr>
          <w:p w14:paraId="1844586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0FF303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8E9A9E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7283A1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D4A6F0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917EF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7C0780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DC9D4D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DE367BC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9DE77A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6A0CD82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1F8C288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Baillon's Crake </w:t>
            </w:r>
          </w:p>
        </w:tc>
        <w:tc>
          <w:tcPr>
            <w:tcW w:w="2835" w:type="dxa"/>
          </w:tcPr>
          <w:p w14:paraId="3F4B87C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Porzana pusilla </w:t>
            </w:r>
          </w:p>
        </w:tc>
        <w:tc>
          <w:tcPr>
            <w:tcW w:w="513" w:type="dxa"/>
          </w:tcPr>
          <w:p w14:paraId="4FA4321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92161B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0AE4B0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981F39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96A8E5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7E4941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11744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3A64CF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97CDD62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80F8691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6AA3865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7B428515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Spotted Crake </w:t>
            </w:r>
          </w:p>
        </w:tc>
        <w:tc>
          <w:tcPr>
            <w:tcW w:w="2835" w:type="dxa"/>
          </w:tcPr>
          <w:p w14:paraId="41F8635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Porzana porzana </w:t>
            </w:r>
          </w:p>
        </w:tc>
        <w:tc>
          <w:tcPr>
            <w:tcW w:w="513" w:type="dxa"/>
          </w:tcPr>
          <w:p w14:paraId="71083CB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40F6F6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31EB1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914599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CBE1BA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4386E4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3EB56A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667719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976E11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645CF4C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F2E5028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EC5D530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Purple Swamphen </w:t>
            </w:r>
          </w:p>
        </w:tc>
        <w:tc>
          <w:tcPr>
            <w:tcW w:w="2835" w:type="dxa"/>
          </w:tcPr>
          <w:p w14:paraId="3690774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Porphyrio porphyrio </w:t>
            </w:r>
          </w:p>
        </w:tc>
        <w:tc>
          <w:tcPr>
            <w:tcW w:w="513" w:type="dxa"/>
          </w:tcPr>
          <w:p w14:paraId="5F3D3E9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B97894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F7AB29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121914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FD070B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A8127C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DFA41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9A77D1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97EF275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0A6850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F4B1F0F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7FF36C65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Moorhen </w:t>
            </w:r>
          </w:p>
        </w:tc>
        <w:tc>
          <w:tcPr>
            <w:tcW w:w="2835" w:type="dxa"/>
          </w:tcPr>
          <w:p w14:paraId="389258E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Gallinula chloropus </w:t>
            </w:r>
          </w:p>
        </w:tc>
        <w:tc>
          <w:tcPr>
            <w:tcW w:w="513" w:type="dxa"/>
          </w:tcPr>
          <w:p w14:paraId="6169534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0ACE84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45857B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C2AED5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5DFE9D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A1B933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EC375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714F16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24CE62D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628691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7556BFC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1C4C21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Red-knobbed Coot </w:t>
            </w:r>
          </w:p>
        </w:tc>
        <w:tc>
          <w:tcPr>
            <w:tcW w:w="2835" w:type="dxa"/>
          </w:tcPr>
          <w:p w14:paraId="1FA186E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Fulica cristata </w:t>
            </w:r>
          </w:p>
        </w:tc>
        <w:tc>
          <w:tcPr>
            <w:tcW w:w="513" w:type="dxa"/>
          </w:tcPr>
          <w:p w14:paraId="12C1EC2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48DFEB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70BAA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DB6215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28E92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F8671E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3CDD12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9DD1A7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A7EBFC5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B2726D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80AAFF2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D0CB193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Coot </w:t>
            </w:r>
          </w:p>
        </w:tc>
        <w:tc>
          <w:tcPr>
            <w:tcW w:w="2835" w:type="dxa"/>
          </w:tcPr>
          <w:p w14:paraId="4B054C5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Fulica atra </w:t>
            </w:r>
          </w:p>
        </w:tc>
        <w:tc>
          <w:tcPr>
            <w:tcW w:w="513" w:type="dxa"/>
          </w:tcPr>
          <w:p w14:paraId="254F5E3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0DDE99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C57845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7C33C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BDC1C8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3F7E2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CD8461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0492C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BC6F079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B8FB13F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28F9F12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AD63F91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Oystercatcher </w:t>
            </w:r>
          </w:p>
        </w:tc>
        <w:tc>
          <w:tcPr>
            <w:tcW w:w="2835" w:type="dxa"/>
          </w:tcPr>
          <w:p w14:paraId="1851893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Haematopus ostralegus </w:t>
            </w:r>
          </w:p>
        </w:tc>
        <w:tc>
          <w:tcPr>
            <w:tcW w:w="513" w:type="dxa"/>
          </w:tcPr>
          <w:p w14:paraId="0B09361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B6D75B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149A10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0B3888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28A382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B9818B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F9E0D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32FAA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5E0CC11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A042BF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D16C285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D315FD4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Black-winged Stilt </w:t>
            </w:r>
          </w:p>
        </w:tc>
        <w:tc>
          <w:tcPr>
            <w:tcW w:w="2835" w:type="dxa"/>
          </w:tcPr>
          <w:p w14:paraId="7A3616F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Himantopus himantopus </w:t>
            </w:r>
          </w:p>
        </w:tc>
        <w:tc>
          <w:tcPr>
            <w:tcW w:w="513" w:type="dxa"/>
          </w:tcPr>
          <w:p w14:paraId="081CD2F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4D6D6C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0F96F5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C317CE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1908B8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145479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9D8DA6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F406E9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F4AF066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C0156DB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A6DEF9F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68E5525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Pied Avocet </w:t>
            </w:r>
          </w:p>
        </w:tc>
        <w:tc>
          <w:tcPr>
            <w:tcW w:w="2835" w:type="dxa"/>
          </w:tcPr>
          <w:p w14:paraId="0D6530A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Recurvirostra avosetta </w:t>
            </w:r>
          </w:p>
        </w:tc>
        <w:tc>
          <w:tcPr>
            <w:tcW w:w="513" w:type="dxa"/>
          </w:tcPr>
          <w:p w14:paraId="7E074F3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976590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C41506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B685E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53C3D9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12E28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894E5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8FAF7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BE30AD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8F54B40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554BA0E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3E7282D4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Thick-knee </w:t>
            </w:r>
          </w:p>
        </w:tc>
        <w:tc>
          <w:tcPr>
            <w:tcW w:w="2835" w:type="dxa"/>
          </w:tcPr>
          <w:p w14:paraId="4A11CD6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Burhinus oedicnemus 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28014F0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541368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1D6A0D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1E5BF0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5DE8F1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6234E0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374332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BDA971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D96F05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024EBC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376C254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E0A0CD3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Collared Pratincole </w:t>
            </w:r>
          </w:p>
        </w:tc>
        <w:tc>
          <w:tcPr>
            <w:tcW w:w="2835" w:type="dxa"/>
          </w:tcPr>
          <w:p w14:paraId="529ABB5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Glareola pratincola </w:t>
            </w:r>
          </w:p>
        </w:tc>
        <w:tc>
          <w:tcPr>
            <w:tcW w:w="513" w:type="dxa"/>
          </w:tcPr>
          <w:p w14:paraId="1510E2E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3DD6E8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0E68DE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7DFCF9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02B651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BD1F4A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0A387A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C97FB7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8F3FF4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28F8AA9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7C72054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D30136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Northern Lapwing </w:t>
            </w:r>
          </w:p>
        </w:tc>
        <w:tc>
          <w:tcPr>
            <w:tcW w:w="2835" w:type="dxa"/>
          </w:tcPr>
          <w:p w14:paraId="0866366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Vanellus vanellus </w:t>
            </w:r>
          </w:p>
        </w:tc>
        <w:tc>
          <w:tcPr>
            <w:tcW w:w="513" w:type="dxa"/>
          </w:tcPr>
          <w:p w14:paraId="5443012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98F7A2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4CF26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2FAEAB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F0A93B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D2C98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89E9E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DE0178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2A11F4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395CB3E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4A2F20C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A2C9F30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Golden Plover </w:t>
            </w:r>
          </w:p>
        </w:tc>
        <w:tc>
          <w:tcPr>
            <w:tcW w:w="2835" w:type="dxa"/>
          </w:tcPr>
          <w:p w14:paraId="6CE3AC5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Pluvialis apricaria </w:t>
            </w:r>
          </w:p>
        </w:tc>
        <w:tc>
          <w:tcPr>
            <w:tcW w:w="513" w:type="dxa"/>
          </w:tcPr>
          <w:p w14:paraId="7557260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B5B8D3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45AF1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65A774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9E663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2C3FED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14FE3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469319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66B92F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A39354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FBD4912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BA90970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Black-bellied Plover </w:t>
            </w:r>
          </w:p>
        </w:tc>
        <w:tc>
          <w:tcPr>
            <w:tcW w:w="2835" w:type="dxa"/>
          </w:tcPr>
          <w:p w14:paraId="0EDBD59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Pluvialis squatarola </w:t>
            </w:r>
          </w:p>
        </w:tc>
        <w:tc>
          <w:tcPr>
            <w:tcW w:w="513" w:type="dxa"/>
          </w:tcPr>
          <w:p w14:paraId="229EF6A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768250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16058C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3A93B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A41FA5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02DFAF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02301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FB07E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C470EF4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7F3053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11B30B9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B28EFB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Ringed Plover </w:t>
            </w:r>
          </w:p>
        </w:tc>
        <w:tc>
          <w:tcPr>
            <w:tcW w:w="2835" w:type="dxa"/>
          </w:tcPr>
          <w:p w14:paraId="4C81166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Charadrius hiaticula </w:t>
            </w:r>
          </w:p>
        </w:tc>
        <w:tc>
          <w:tcPr>
            <w:tcW w:w="513" w:type="dxa"/>
          </w:tcPr>
          <w:p w14:paraId="0F45158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56D68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70924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A9294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A06C9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871DB3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2F4374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DF99E9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5F70C5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D1594B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FF6DD83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C9CCAD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Little Ringed Plover </w:t>
            </w:r>
          </w:p>
        </w:tc>
        <w:tc>
          <w:tcPr>
            <w:tcW w:w="2835" w:type="dxa"/>
          </w:tcPr>
          <w:p w14:paraId="261FB68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Charadrius dubius </w:t>
            </w:r>
          </w:p>
        </w:tc>
        <w:tc>
          <w:tcPr>
            <w:tcW w:w="513" w:type="dxa"/>
          </w:tcPr>
          <w:p w14:paraId="29A98FD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FFF32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E21483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DDD10C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4DA244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AE53D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DD2503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5C3F5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1CA659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1A1BC6C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4C67260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C1E7903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Kentish Plover </w:t>
            </w:r>
          </w:p>
        </w:tc>
        <w:tc>
          <w:tcPr>
            <w:tcW w:w="2835" w:type="dxa"/>
          </w:tcPr>
          <w:p w14:paraId="58151B0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Charadrius alexandrinus </w:t>
            </w:r>
          </w:p>
        </w:tc>
        <w:tc>
          <w:tcPr>
            <w:tcW w:w="513" w:type="dxa"/>
          </w:tcPr>
          <w:p w14:paraId="3CBB3C4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603597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98CDC0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BE1439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BEA01D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B55921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D22EE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5F519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D52F30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CA79012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34EC9F3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0A626BA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Dotterel </w:t>
            </w:r>
          </w:p>
        </w:tc>
        <w:tc>
          <w:tcPr>
            <w:tcW w:w="2835" w:type="dxa"/>
          </w:tcPr>
          <w:p w14:paraId="012870F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Charadrius morinellus </w:t>
            </w:r>
          </w:p>
        </w:tc>
        <w:tc>
          <w:tcPr>
            <w:tcW w:w="513" w:type="dxa"/>
          </w:tcPr>
          <w:p w14:paraId="0781569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E48AE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5B2737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A05095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E44EC0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51EDD8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260F0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B1AC70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0B41B0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241001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2AD824A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56C4E7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Snipe </w:t>
            </w:r>
          </w:p>
        </w:tc>
        <w:tc>
          <w:tcPr>
            <w:tcW w:w="2835" w:type="dxa"/>
          </w:tcPr>
          <w:p w14:paraId="270AEF3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Gallinago gallinago </w:t>
            </w:r>
          </w:p>
        </w:tc>
        <w:tc>
          <w:tcPr>
            <w:tcW w:w="513" w:type="dxa"/>
          </w:tcPr>
          <w:p w14:paraId="6986FAF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A5709E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824E9B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2808A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9E08E1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6B6D9C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FCD523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D857F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E430BE9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87D326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603A46A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54C727C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Black-tailed Godwit </w:t>
            </w:r>
          </w:p>
        </w:tc>
        <w:tc>
          <w:tcPr>
            <w:tcW w:w="2835" w:type="dxa"/>
          </w:tcPr>
          <w:p w14:paraId="774F1DF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Limosa limosa </w:t>
            </w:r>
          </w:p>
        </w:tc>
        <w:tc>
          <w:tcPr>
            <w:tcW w:w="513" w:type="dxa"/>
          </w:tcPr>
          <w:p w14:paraId="313D90E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1ECD7A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61993B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E454F0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3F51D5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D74CC4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4CEC3D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B3C2AC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72BC79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D2CB2C7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6D33A8F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</w:tcPr>
          <w:p w14:paraId="107A579E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Bar-tailed Godwit </w:t>
            </w:r>
          </w:p>
        </w:tc>
        <w:tc>
          <w:tcPr>
            <w:tcW w:w="2835" w:type="dxa"/>
          </w:tcPr>
          <w:p w14:paraId="40800FC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Limosa lapponica </w:t>
            </w:r>
          </w:p>
        </w:tc>
        <w:tc>
          <w:tcPr>
            <w:tcW w:w="513" w:type="dxa"/>
          </w:tcPr>
          <w:p w14:paraId="0BEB2FA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88FB6A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C5F7CE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647D8B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D52287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3E84A3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173A45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73F28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5A3CFA4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594954B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03022E2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</w:tcPr>
          <w:p w14:paraId="71B6FA43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Whimbrel </w:t>
            </w:r>
          </w:p>
        </w:tc>
        <w:tc>
          <w:tcPr>
            <w:tcW w:w="2835" w:type="dxa"/>
          </w:tcPr>
          <w:p w14:paraId="13ABC51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Numenius phaeopus </w:t>
            </w:r>
          </w:p>
        </w:tc>
        <w:tc>
          <w:tcPr>
            <w:tcW w:w="513" w:type="dxa"/>
          </w:tcPr>
          <w:p w14:paraId="3FB4DAC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83A9CF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BA4E6A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030971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32116B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771174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8973D3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D1339F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0D5C8C1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861734F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D918866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32A7DB4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Curlew </w:t>
            </w:r>
          </w:p>
        </w:tc>
        <w:tc>
          <w:tcPr>
            <w:tcW w:w="2835" w:type="dxa"/>
          </w:tcPr>
          <w:p w14:paraId="70255B9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Numenius arquata </w:t>
            </w:r>
          </w:p>
        </w:tc>
        <w:tc>
          <w:tcPr>
            <w:tcW w:w="513" w:type="dxa"/>
          </w:tcPr>
          <w:p w14:paraId="6438DEE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4CCB67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C80A59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E5D215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5D5DDB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8A711F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C6906F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43D5AE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26702AD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48376B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26E4C2F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</w:tcPr>
          <w:p w14:paraId="4C6D6AA9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Spotted Redshank </w:t>
            </w:r>
          </w:p>
        </w:tc>
        <w:tc>
          <w:tcPr>
            <w:tcW w:w="2835" w:type="dxa"/>
          </w:tcPr>
          <w:p w14:paraId="1CA1A91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Tringa erythropus </w:t>
            </w:r>
          </w:p>
        </w:tc>
        <w:tc>
          <w:tcPr>
            <w:tcW w:w="513" w:type="dxa"/>
          </w:tcPr>
          <w:p w14:paraId="00E0AD1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5C83F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3ED72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3D091E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3799D7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B99A1B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DD9CA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3CFB53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6FF071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4DE7394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504A83D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EB72431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Redshank </w:t>
            </w:r>
          </w:p>
        </w:tc>
        <w:tc>
          <w:tcPr>
            <w:tcW w:w="2835" w:type="dxa"/>
          </w:tcPr>
          <w:p w14:paraId="52F46B8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Tringa totanus </w:t>
            </w:r>
          </w:p>
        </w:tc>
        <w:tc>
          <w:tcPr>
            <w:tcW w:w="513" w:type="dxa"/>
          </w:tcPr>
          <w:p w14:paraId="05CEF4E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F957B2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4A3A84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57C269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E0D3B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A27903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AD45B4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BFAA8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DEC983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0BFE0B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C1C7A6A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B90F55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Greenshank </w:t>
            </w:r>
          </w:p>
        </w:tc>
        <w:tc>
          <w:tcPr>
            <w:tcW w:w="2835" w:type="dxa"/>
          </w:tcPr>
          <w:p w14:paraId="4320293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Tringa nebularia </w:t>
            </w:r>
          </w:p>
        </w:tc>
        <w:tc>
          <w:tcPr>
            <w:tcW w:w="513" w:type="dxa"/>
          </w:tcPr>
          <w:p w14:paraId="43D95E4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502679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84DD71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D424EA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D00B5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50357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31FF1C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8BD16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CEDD63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899046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14A855D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2EAFF33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Green Sandpiper </w:t>
            </w:r>
          </w:p>
        </w:tc>
        <w:tc>
          <w:tcPr>
            <w:tcW w:w="2835" w:type="dxa"/>
          </w:tcPr>
          <w:p w14:paraId="4C4D2D2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Tringa ochropus </w:t>
            </w:r>
          </w:p>
        </w:tc>
        <w:tc>
          <w:tcPr>
            <w:tcW w:w="513" w:type="dxa"/>
          </w:tcPr>
          <w:p w14:paraId="47C9308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C57168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407824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F1D736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7DFE95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40782A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F2CF90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B5AFEC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E78D1C9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B3FCA6E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945BE9F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3AE9986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Wood Sandpiper </w:t>
            </w:r>
          </w:p>
        </w:tc>
        <w:tc>
          <w:tcPr>
            <w:tcW w:w="2835" w:type="dxa"/>
          </w:tcPr>
          <w:p w14:paraId="6C44999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Tringa glareola </w:t>
            </w:r>
          </w:p>
        </w:tc>
        <w:tc>
          <w:tcPr>
            <w:tcW w:w="513" w:type="dxa"/>
          </w:tcPr>
          <w:p w14:paraId="1EC650D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918071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9D600E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ECC90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3E8CCB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503352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71B898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678419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9F8E39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C14F1FF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A94A5A6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3A374E6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Sandpiper </w:t>
            </w:r>
          </w:p>
        </w:tc>
        <w:tc>
          <w:tcPr>
            <w:tcW w:w="2835" w:type="dxa"/>
          </w:tcPr>
          <w:p w14:paraId="30C859B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Actitis hypoleucos  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1127C51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DC0A88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0DD3C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48159F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665F0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F58961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483B91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C5F958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7F193B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C3F0500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8AF83E0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0630F0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Ruddy Turnstone </w:t>
            </w:r>
          </w:p>
        </w:tc>
        <w:tc>
          <w:tcPr>
            <w:tcW w:w="2835" w:type="dxa"/>
          </w:tcPr>
          <w:p w14:paraId="6344538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Arenaria interpres </w:t>
            </w:r>
          </w:p>
        </w:tc>
        <w:tc>
          <w:tcPr>
            <w:tcW w:w="513" w:type="dxa"/>
          </w:tcPr>
          <w:p w14:paraId="4F45A05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D25D15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EDD1AB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35616E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8BA4A1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DB9B6A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8A07A5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F81F71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0DAA7A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9BB8859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A6AAE21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39A6DBC4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Red Knot </w:t>
            </w:r>
          </w:p>
        </w:tc>
        <w:tc>
          <w:tcPr>
            <w:tcW w:w="2835" w:type="dxa"/>
          </w:tcPr>
          <w:p w14:paraId="5149B56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Calidris canutus </w:t>
            </w:r>
          </w:p>
        </w:tc>
        <w:tc>
          <w:tcPr>
            <w:tcW w:w="513" w:type="dxa"/>
          </w:tcPr>
          <w:p w14:paraId="13C05FE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62ABDB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0BDB95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97B91C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495277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9189AD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FF9C97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B257A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D176B2D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F5F35E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2A365D0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185AB51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Sanderling </w:t>
            </w:r>
          </w:p>
        </w:tc>
        <w:tc>
          <w:tcPr>
            <w:tcW w:w="2835" w:type="dxa"/>
          </w:tcPr>
          <w:p w14:paraId="5009F23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Calidris alba </w:t>
            </w:r>
          </w:p>
        </w:tc>
        <w:tc>
          <w:tcPr>
            <w:tcW w:w="513" w:type="dxa"/>
          </w:tcPr>
          <w:p w14:paraId="289E96E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710E59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E45272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DFCC83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599717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AA1F43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223892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850569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4A5C80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677625B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D05220F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8F893F4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Little Stint </w:t>
            </w:r>
          </w:p>
        </w:tc>
        <w:tc>
          <w:tcPr>
            <w:tcW w:w="2835" w:type="dxa"/>
          </w:tcPr>
          <w:p w14:paraId="7350F73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Calidris minuta </w:t>
            </w:r>
          </w:p>
        </w:tc>
        <w:tc>
          <w:tcPr>
            <w:tcW w:w="513" w:type="dxa"/>
          </w:tcPr>
          <w:p w14:paraId="0429EC4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7592E4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3519AF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CB28D2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8DF184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1B3D56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0DC5C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A6A21F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EFA26F4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6F8E4A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568C896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FE40E3C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Temminck's Stint </w:t>
            </w:r>
          </w:p>
        </w:tc>
        <w:tc>
          <w:tcPr>
            <w:tcW w:w="2835" w:type="dxa"/>
          </w:tcPr>
          <w:p w14:paraId="6B031BA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Calidris temminckii </w:t>
            </w:r>
          </w:p>
        </w:tc>
        <w:tc>
          <w:tcPr>
            <w:tcW w:w="513" w:type="dxa"/>
          </w:tcPr>
          <w:p w14:paraId="7148488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D1451A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F8DDE1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08F0C6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ADA92C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3E605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A03E23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2096F2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7B51D39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DB514D1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6EC55EB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3A8D07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Curlew Sandpiper </w:t>
            </w:r>
          </w:p>
        </w:tc>
        <w:tc>
          <w:tcPr>
            <w:tcW w:w="2835" w:type="dxa"/>
          </w:tcPr>
          <w:p w14:paraId="7E534D7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Calidris ferruginea </w:t>
            </w:r>
          </w:p>
        </w:tc>
        <w:tc>
          <w:tcPr>
            <w:tcW w:w="513" w:type="dxa"/>
          </w:tcPr>
          <w:p w14:paraId="5CD0747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4112B7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1BE129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3DCA6F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2FF1A3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F9D95C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B88FA4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0F5FB4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1B2C98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A2ECC0E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056FF58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248E86AC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Dunlin </w:t>
            </w:r>
          </w:p>
        </w:tc>
        <w:tc>
          <w:tcPr>
            <w:tcW w:w="2835" w:type="dxa"/>
          </w:tcPr>
          <w:p w14:paraId="0AD134B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Calidris alpina </w:t>
            </w:r>
          </w:p>
        </w:tc>
        <w:tc>
          <w:tcPr>
            <w:tcW w:w="513" w:type="dxa"/>
          </w:tcPr>
          <w:p w14:paraId="16DF92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A01C39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0B9E0E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5F5143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1490B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DFF978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66512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D44C12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9DFB8B9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2EA7AD7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8775D6C" w14:textId="77777777" w:rsidR="00471161" w:rsidRPr="00C16621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14:paraId="4647F7D6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Ruff </w:t>
            </w:r>
          </w:p>
        </w:tc>
        <w:tc>
          <w:tcPr>
            <w:tcW w:w="2835" w:type="dxa"/>
          </w:tcPr>
          <w:p w14:paraId="51FBB36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Philomachus pugnax </w:t>
            </w:r>
          </w:p>
        </w:tc>
        <w:tc>
          <w:tcPr>
            <w:tcW w:w="513" w:type="dxa"/>
          </w:tcPr>
          <w:p w14:paraId="401DFDB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99A142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04773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5D1D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3F49F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04B73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6F5547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CB6BF9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08DDC38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6BE80FF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567B725" w14:textId="77777777" w:rsidR="00471161" w:rsidRPr="00C16621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14:paraId="76E9A755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Great Skua </w:t>
            </w:r>
          </w:p>
        </w:tc>
        <w:tc>
          <w:tcPr>
            <w:tcW w:w="2835" w:type="dxa"/>
          </w:tcPr>
          <w:p w14:paraId="7CC55E1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Stercorarius skua </w:t>
            </w:r>
          </w:p>
        </w:tc>
        <w:tc>
          <w:tcPr>
            <w:tcW w:w="513" w:type="dxa"/>
          </w:tcPr>
          <w:p w14:paraId="3AB870A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0C682B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A91B4B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CDE10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F3FF8D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439CAF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82B1E9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940A88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8F0DFE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D462B62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7FB1CAD" w14:textId="77777777" w:rsidR="00471161" w:rsidRPr="00C16621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14:paraId="0787FD08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>Pomarine Skua</w:t>
            </w:r>
          </w:p>
        </w:tc>
        <w:tc>
          <w:tcPr>
            <w:tcW w:w="2835" w:type="dxa"/>
          </w:tcPr>
          <w:p w14:paraId="0702C9C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Stercorarius pomarinus </w:t>
            </w:r>
          </w:p>
        </w:tc>
        <w:tc>
          <w:tcPr>
            <w:tcW w:w="513" w:type="dxa"/>
          </w:tcPr>
          <w:p w14:paraId="11031DF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A1B50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9AA594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730F30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BE850C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A6E9D3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092C53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9A48E3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6360061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BC94C9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48B5FB9" w14:textId="77777777" w:rsidR="00471161" w:rsidRPr="00C16621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14:paraId="41E3F826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Arctic Skua </w:t>
            </w:r>
          </w:p>
        </w:tc>
        <w:tc>
          <w:tcPr>
            <w:tcW w:w="2835" w:type="dxa"/>
          </w:tcPr>
          <w:p w14:paraId="61B3AFA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Stercorarius parasiticus </w:t>
            </w:r>
          </w:p>
        </w:tc>
        <w:tc>
          <w:tcPr>
            <w:tcW w:w="513" w:type="dxa"/>
          </w:tcPr>
          <w:p w14:paraId="4565ADE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CE08E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339764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E7AE67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BE771C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9052C1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67898A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B8486D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0AB0EE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0B9895E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8D7A601" w14:textId="77777777" w:rsidR="00471161" w:rsidRPr="00C16621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14:paraId="4408397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Audouin's Gull </w:t>
            </w:r>
          </w:p>
        </w:tc>
        <w:tc>
          <w:tcPr>
            <w:tcW w:w="2835" w:type="dxa"/>
          </w:tcPr>
          <w:p w14:paraId="0A90B66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Larus audouinii </w:t>
            </w:r>
          </w:p>
        </w:tc>
        <w:tc>
          <w:tcPr>
            <w:tcW w:w="513" w:type="dxa"/>
          </w:tcPr>
          <w:p w14:paraId="6CB1C3F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AB89A7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70A0A0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2F060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2064A4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5D423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2C214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A97126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30340F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D689BCC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12DCB10" w14:textId="77777777" w:rsidR="00471161" w:rsidRPr="00C16621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14:paraId="24D3D225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Western Yellow-legged Gull </w:t>
            </w:r>
          </w:p>
        </w:tc>
        <w:tc>
          <w:tcPr>
            <w:tcW w:w="2835" w:type="dxa"/>
          </w:tcPr>
          <w:p w14:paraId="6D31AB2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Larus cachinnans michahellis </w:t>
            </w:r>
          </w:p>
        </w:tc>
        <w:tc>
          <w:tcPr>
            <w:tcW w:w="513" w:type="dxa"/>
          </w:tcPr>
          <w:p w14:paraId="258015F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DD6947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C0B8CB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222851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580B1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9AE150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694C5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0A2722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:rsidRPr="00277EFB" w14:paraId="359D8A0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EE090CF" w14:textId="77777777" w:rsidR="00471161" w:rsidRPr="00277EFB" w:rsidRDefault="00471161" w:rsidP="00471161">
            <w:pPr>
              <w:rPr>
                <w:sz w:val="18"/>
                <w:szCs w:val="18"/>
              </w:rPr>
            </w:pPr>
            <w:r w:rsidRPr="00277EFB">
              <w:rPr>
                <w:sz w:val="18"/>
                <w:szCs w:val="18"/>
              </w:rPr>
              <w:t>#</w:t>
            </w:r>
          </w:p>
        </w:tc>
        <w:tc>
          <w:tcPr>
            <w:tcW w:w="533" w:type="dxa"/>
          </w:tcPr>
          <w:p w14:paraId="182034CF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696BA59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 w:rsidRPr="00277EFB">
              <w:rPr>
                <w:rFonts w:cs="Arial"/>
                <w:sz w:val="18"/>
                <w:szCs w:val="18"/>
              </w:rPr>
              <w:t>Species</w:t>
            </w:r>
          </w:p>
        </w:tc>
        <w:tc>
          <w:tcPr>
            <w:tcW w:w="2835" w:type="dxa"/>
          </w:tcPr>
          <w:p w14:paraId="7F77B74E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 w:rsidRPr="00277EFB">
              <w:rPr>
                <w:rFonts w:cs="Arial"/>
                <w:sz w:val="18"/>
                <w:szCs w:val="18"/>
              </w:rPr>
              <w:t>Scientific Name</w:t>
            </w:r>
          </w:p>
        </w:tc>
        <w:tc>
          <w:tcPr>
            <w:tcW w:w="513" w:type="dxa"/>
          </w:tcPr>
          <w:p w14:paraId="2EC01669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4" w:type="dxa"/>
          </w:tcPr>
          <w:p w14:paraId="1A28835A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4" w:type="dxa"/>
          </w:tcPr>
          <w:p w14:paraId="1F43D8EE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14" w:type="dxa"/>
          </w:tcPr>
          <w:p w14:paraId="08E5F602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14" w:type="dxa"/>
          </w:tcPr>
          <w:p w14:paraId="791B7281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14" w:type="dxa"/>
          </w:tcPr>
          <w:p w14:paraId="2D04BF84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14" w:type="dxa"/>
          </w:tcPr>
          <w:p w14:paraId="2A340026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14" w:type="dxa"/>
          </w:tcPr>
          <w:p w14:paraId="27F67970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</w:tr>
      <w:tr w:rsidR="00471161" w14:paraId="7EAE0E4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7C57EFE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EA5BC8C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73F44D0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Lesser Black-backed Gull </w:t>
            </w:r>
          </w:p>
        </w:tc>
        <w:tc>
          <w:tcPr>
            <w:tcW w:w="2835" w:type="dxa"/>
          </w:tcPr>
          <w:p w14:paraId="013FC6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Larus fuscus graellsi </w:t>
            </w:r>
          </w:p>
        </w:tc>
        <w:tc>
          <w:tcPr>
            <w:tcW w:w="513" w:type="dxa"/>
          </w:tcPr>
          <w:p w14:paraId="06AC9F9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77322B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07E16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45EBB2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3E354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A8F854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F867A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AAE603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B74C08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6675E29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694421A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0B8DF59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Black-headed Gull </w:t>
            </w:r>
          </w:p>
        </w:tc>
        <w:tc>
          <w:tcPr>
            <w:tcW w:w="2835" w:type="dxa"/>
          </w:tcPr>
          <w:p w14:paraId="3F5D359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Larus ridibundus </w:t>
            </w:r>
          </w:p>
        </w:tc>
        <w:tc>
          <w:tcPr>
            <w:tcW w:w="513" w:type="dxa"/>
          </w:tcPr>
          <w:p w14:paraId="75DCEC8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76A72E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9C7A20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A9F954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72F6BA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1411CB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9F668E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D240F8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DF589B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90AD900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033CCAA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E3F4C4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Slender-billed Gull </w:t>
            </w:r>
          </w:p>
        </w:tc>
        <w:tc>
          <w:tcPr>
            <w:tcW w:w="2835" w:type="dxa"/>
          </w:tcPr>
          <w:p w14:paraId="4D5F2F2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Larus genei </w:t>
            </w:r>
          </w:p>
        </w:tc>
        <w:tc>
          <w:tcPr>
            <w:tcW w:w="513" w:type="dxa"/>
          </w:tcPr>
          <w:p w14:paraId="57A14E8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24D621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DB8BAC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2E388B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E00B57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C3D652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A5F40E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348767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D470099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FB06309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CD413EE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F0D6C1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Mediterranean Gull </w:t>
            </w:r>
          </w:p>
        </w:tc>
        <w:tc>
          <w:tcPr>
            <w:tcW w:w="2835" w:type="dxa"/>
          </w:tcPr>
          <w:p w14:paraId="40F9D93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Larus melanocephalus </w:t>
            </w:r>
          </w:p>
        </w:tc>
        <w:tc>
          <w:tcPr>
            <w:tcW w:w="513" w:type="dxa"/>
          </w:tcPr>
          <w:p w14:paraId="4C0F323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E05CE3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C48E8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9C078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DA0BB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5FFD8D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32DE7B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1F929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1FEA599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7EEB656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BD5E965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</w:tcPr>
          <w:p w14:paraId="78678DB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Gull-billed Tern </w:t>
            </w:r>
          </w:p>
        </w:tc>
        <w:tc>
          <w:tcPr>
            <w:tcW w:w="2835" w:type="dxa"/>
          </w:tcPr>
          <w:p w14:paraId="37B5D23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Sterna nilotica </w:t>
            </w:r>
          </w:p>
        </w:tc>
        <w:tc>
          <w:tcPr>
            <w:tcW w:w="513" w:type="dxa"/>
          </w:tcPr>
          <w:p w14:paraId="554E95A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2D0AD7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A9BA11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F80010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CB3D47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9EB97A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E26A0A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AED706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EFF3A3D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1238147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A233817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642BBD25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Caspian Tern </w:t>
            </w:r>
          </w:p>
        </w:tc>
        <w:tc>
          <w:tcPr>
            <w:tcW w:w="2835" w:type="dxa"/>
          </w:tcPr>
          <w:p w14:paraId="7D0418C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Sterna caspia </w:t>
            </w:r>
          </w:p>
        </w:tc>
        <w:tc>
          <w:tcPr>
            <w:tcW w:w="513" w:type="dxa"/>
          </w:tcPr>
          <w:p w14:paraId="21371FB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AC8D43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5835F2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BE58AE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00F44F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4D5B1A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50CA85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1A3ABB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AE466C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069F6D4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C2ECD20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A80219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Lesser Crested Tern </w:t>
            </w:r>
          </w:p>
        </w:tc>
        <w:tc>
          <w:tcPr>
            <w:tcW w:w="2835" w:type="dxa"/>
          </w:tcPr>
          <w:p w14:paraId="6096477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Sterna bengalensis </w:t>
            </w:r>
          </w:p>
        </w:tc>
        <w:tc>
          <w:tcPr>
            <w:tcW w:w="513" w:type="dxa"/>
          </w:tcPr>
          <w:p w14:paraId="0040B2B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D14F4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7F2645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90095A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6791F8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BB2FF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B2B2FB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2D1EFA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D8EB5B6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748FE6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6554C4E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15D025C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Sandwich Tern </w:t>
            </w:r>
          </w:p>
        </w:tc>
        <w:tc>
          <w:tcPr>
            <w:tcW w:w="2835" w:type="dxa"/>
          </w:tcPr>
          <w:p w14:paraId="48305BD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Sterna sandvicensis </w:t>
            </w:r>
          </w:p>
        </w:tc>
        <w:tc>
          <w:tcPr>
            <w:tcW w:w="513" w:type="dxa"/>
          </w:tcPr>
          <w:p w14:paraId="0240077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D6B618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B8A720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946826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105011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8084D4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189D99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06E2BA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1F92E25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6DDD87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7C7174B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BD5509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Tern </w:t>
            </w:r>
          </w:p>
        </w:tc>
        <w:tc>
          <w:tcPr>
            <w:tcW w:w="2835" w:type="dxa"/>
          </w:tcPr>
          <w:p w14:paraId="5181A17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Sterna hirundo </w:t>
            </w:r>
          </w:p>
        </w:tc>
        <w:tc>
          <w:tcPr>
            <w:tcW w:w="513" w:type="dxa"/>
          </w:tcPr>
          <w:p w14:paraId="751C790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5B9B6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5653EC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826C81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2D5F13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494B2C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9BAC0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A2253E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6C54D3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F6BEC87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A5DBB88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8F004A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Little Tern </w:t>
            </w:r>
          </w:p>
        </w:tc>
        <w:tc>
          <w:tcPr>
            <w:tcW w:w="2835" w:type="dxa"/>
          </w:tcPr>
          <w:p w14:paraId="3AEE857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Sterna albifrons </w:t>
            </w:r>
          </w:p>
        </w:tc>
        <w:tc>
          <w:tcPr>
            <w:tcW w:w="513" w:type="dxa"/>
          </w:tcPr>
          <w:p w14:paraId="6B83963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227010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D5FD20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09E20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6315EA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089E9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8B89BE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D42CD2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578CB7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A31624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394D38E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1F84AF2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Whiskered Tern </w:t>
            </w:r>
          </w:p>
        </w:tc>
        <w:tc>
          <w:tcPr>
            <w:tcW w:w="2835" w:type="dxa"/>
          </w:tcPr>
          <w:p w14:paraId="40411AD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Chlidonias hybridus </w:t>
            </w:r>
          </w:p>
        </w:tc>
        <w:tc>
          <w:tcPr>
            <w:tcW w:w="513" w:type="dxa"/>
          </w:tcPr>
          <w:p w14:paraId="1CAFFE4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BBB96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AC4475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F17A7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8F336D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58B9E4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843471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0BBDA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A7B8B8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622C630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F19E220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F04B26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Black Tern </w:t>
            </w:r>
          </w:p>
        </w:tc>
        <w:tc>
          <w:tcPr>
            <w:tcW w:w="2835" w:type="dxa"/>
          </w:tcPr>
          <w:p w14:paraId="323DE06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Chlidonias niger </w:t>
            </w:r>
          </w:p>
        </w:tc>
        <w:tc>
          <w:tcPr>
            <w:tcW w:w="513" w:type="dxa"/>
          </w:tcPr>
          <w:p w14:paraId="0AD6C35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C106DA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D4B1DA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5BD208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395AFD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0887C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1AB5A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EB7566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4C99755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0A5BF60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1AB71DC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93BD04C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Pin-tailed Sandgrouse </w:t>
            </w:r>
          </w:p>
        </w:tc>
        <w:tc>
          <w:tcPr>
            <w:tcW w:w="2835" w:type="dxa"/>
          </w:tcPr>
          <w:p w14:paraId="36B2E97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>Pterocles alchata c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08B3961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C91764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7342A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7D1F2B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C5A1B3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7D3160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800C68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0CE48B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D0F0D9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4BF90CF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4235BFE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B8D16CA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Black-bellied Sandgrouse </w:t>
            </w:r>
          </w:p>
        </w:tc>
        <w:tc>
          <w:tcPr>
            <w:tcW w:w="2835" w:type="dxa"/>
          </w:tcPr>
          <w:p w14:paraId="3EAFEC1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Pterocles orientalis </w:t>
            </w:r>
          </w:p>
        </w:tc>
        <w:tc>
          <w:tcPr>
            <w:tcW w:w="513" w:type="dxa"/>
          </w:tcPr>
          <w:p w14:paraId="7E003A3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9C63B5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4DFD0C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959170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9D5D60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B811DB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35CE40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DA5648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E9CBDB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5889B84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4C2EBFF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4E475B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Rock Dove / Feral Pigeon </w:t>
            </w:r>
          </w:p>
        </w:tc>
        <w:tc>
          <w:tcPr>
            <w:tcW w:w="2835" w:type="dxa"/>
          </w:tcPr>
          <w:p w14:paraId="5B84024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Columba livia </w:t>
            </w:r>
          </w:p>
        </w:tc>
        <w:tc>
          <w:tcPr>
            <w:tcW w:w="513" w:type="dxa"/>
          </w:tcPr>
          <w:p w14:paraId="72577A9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106B9D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A133B0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ECB520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917C1E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F75594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3F0089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A872B8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78C724E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E27FF9B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F85D87D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CCF24EE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Stock Pigeon </w:t>
            </w:r>
          </w:p>
        </w:tc>
        <w:tc>
          <w:tcPr>
            <w:tcW w:w="2835" w:type="dxa"/>
          </w:tcPr>
          <w:p w14:paraId="21C8790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Columba oenas </w:t>
            </w:r>
          </w:p>
        </w:tc>
        <w:tc>
          <w:tcPr>
            <w:tcW w:w="513" w:type="dxa"/>
          </w:tcPr>
          <w:p w14:paraId="22D8E99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6857DE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A3CB88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680CFC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6AF644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1A5C11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EEE7BE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E135AB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97DF585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209E0EC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0067541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2CD2F4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Woodpigeon </w:t>
            </w:r>
          </w:p>
        </w:tc>
        <w:tc>
          <w:tcPr>
            <w:tcW w:w="2835" w:type="dxa"/>
          </w:tcPr>
          <w:p w14:paraId="349CBB5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Columba palumbus </w:t>
            </w:r>
          </w:p>
        </w:tc>
        <w:tc>
          <w:tcPr>
            <w:tcW w:w="513" w:type="dxa"/>
          </w:tcPr>
          <w:p w14:paraId="7BCD04E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341E02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140B73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AC0C52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057EDF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850E82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2E8298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F8E848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C59A182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040D30C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1ED4421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65B9ED9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Turtle Dove </w:t>
            </w:r>
          </w:p>
        </w:tc>
        <w:tc>
          <w:tcPr>
            <w:tcW w:w="2835" w:type="dxa"/>
          </w:tcPr>
          <w:p w14:paraId="73E9C43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Streptopelia turtur </w:t>
            </w:r>
          </w:p>
        </w:tc>
        <w:tc>
          <w:tcPr>
            <w:tcW w:w="513" w:type="dxa"/>
          </w:tcPr>
          <w:p w14:paraId="6A198CE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140789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5E91B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40A070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BD868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4DF4FE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08F67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0E3C06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67625E1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595F3DC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4B90DAC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3A4E55A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Collared Dove </w:t>
            </w:r>
          </w:p>
        </w:tc>
        <w:tc>
          <w:tcPr>
            <w:tcW w:w="2835" w:type="dxa"/>
          </w:tcPr>
          <w:p w14:paraId="6A38BD2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Streptopelia decaocto </w:t>
            </w:r>
          </w:p>
        </w:tc>
        <w:tc>
          <w:tcPr>
            <w:tcW w:w="513" w:type="dxa"/>
          </w:tcPr>
          <w:p w14:paraId="1DBDB16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14B784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752676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F54CC6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33369C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6E04F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5C1FD8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E282DE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71513F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D97E13B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6A892FD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C1BC5CE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Laughing Dove </w:t>
            </w:r>
          </w:p>
        </w:tc>
        <w:tc>
          <w:tcPr>
            <w:tcW w:w="2835" w:type="dxa"/>
          </w:tcPr>
          <w:p w14:paraId="60805E2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Streptopelia senegalensis </w:t>
            </w:r>
          </w:p>
        </w:tc>
        <w:tc>
          <w:tcPr>
            <w:tcW w:w="513" w:type="dxa"/>
          </w:tcPr>
          <w:p w14:paraId="37A8003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31D0AD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C365B5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C5ABBA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FDE8FA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838B44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6A039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19210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EAE9071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EAAA47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37477F9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62B3FFB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Great Spotted Cuckoo </w:t>
            </w:r>
          </w:p>
        </w:tc>
        <w:tc>
          <w:tcPr>
            <w:tcW w:w="2835" w:type="dxa"/>
          </w:tcPr>
          <w:p w14:paraId="044266B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Clamator glandarius </w:t>
            </w:r>
          </w:p>
        </w:tc>
        <w:tc>
          <w:tcPr>
            <w:tcW w:w="513" w:type="dxa"/>
          </w:tcPr>
          <w:p w14:paraId="026A340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59911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A209FF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A67BF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DEE580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BB4895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806CBA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7BFA87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9C92F58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9E831E2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BCE597C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</w:tcPr>
          <w:p w14:paraId="264BAE3C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Cuckoo </w:t>
            </w:r>
          </w:p>
        </w:tc>
        <w:tc>
          <w:tcPr>
            <w:tcW w:w="2835" w:type="dxa"/>
          </w:tcPr>
          <w:p w14:paraId="4067F28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Cuculus canorus </w:t>
            </w:r>
          </w:p>
        </w:tc>
        <w:tc>
          <w:tcPr>
            <w:tcW w:w="513" w:type="dxa"/>
          </w:tcPr>
          <w:p w14:paraId="6ECF66B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5A3DC7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A4C6E7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1365A1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D2A16A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B4657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DA4F57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C6A6C4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43C2555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62A225A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974B94C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DF59A50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Barn Owl </w:t>
            </w:r>
          </w:p>
        </w:tc>
        <w:tc>
          <w:tcPr>
            <w:tcW w:w="2835" w:type="dxa"/>
          </w:tcPr>
          <w:p w14:paraId="222DB2B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Tyto alba </w:t>
            </w:r>
          </w:p>
        </w:tc>
        <w:tc>
          <w:tcPr>
            <w:tcW w:w="513" w:type="dxa"/>
          </w:tcPr>
          <w:p w14:paraId="4E2E3DD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F08659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2EE41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1F13F1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F0D3A8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98C291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111171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7B0C9D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48C3AA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270FAC1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350A5E4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67F8E541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European Scops Owl </w:t>
            </w:r>
          </w:p>
        </w:tc>
        <w:tc>
          <w:tcPr>
            <w:tcW w:w="2835" w:type="dxa"/>
          </w:tcPr>
          <w:p w14:paraId="527FEF1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Otus scops </w:t>
            </w:r>
          </w:p>
        </w:tc>
        <w:tc>
          <w:tcPr>
            <w:tcW w:w="513" w:type="dxa"/>
          </w:tcPr>
          <w:p w14:paraId="1105191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BA0038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B46E7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FFBBC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5D4941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7432B4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DFF73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91CE50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A8BB18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2B205BB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292CF92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531D899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Pharaoh Eagle Owl </w:t>
            </w:r>
          </w:p>
        </w:tc>
        <w:tc>
          <w:tcPr>
            <w:tcW w:w="2835" w:type="dxa"/>
          </w:tcPr>
          <w:p w14:paraId="244F472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>Bubo  ascalaphus</w:t>
            </w:r>
          </w:p>
        </w:tc>
        <w:tc>
          <w:tcPr>
            <w:tcW w:w="513" w:type="dxa"/>
          </w:tcPr>
          <w:p w14:paraId="1068F69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5C8AF6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EFE1D9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5C230E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5D9E75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8D49B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E51485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F513C8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0EB3AE6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C26618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7778D6C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0792FDE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Tawny Owl </w:t>
            </w:r>
          </w:p>
        </w:tc>
        <w:tc>
          <w:tcPr>
            <w:tcW w:w="2835" w:type="dxa"/>
          </w:tcPr>
          <w:p w14:paraId="142E240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>Strix aluco mauritanica</w:t>
            </w:r>
          </w:p>
        </w:tc>
        <w:tc>
          <w:tcPr>
            <w:tcW w:w="513" w:type="dxa"/>
          </w:tcPr>
          <w:p w14:paraId="4927F15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C633CB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1C768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CFC925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086869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3E551A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7A399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FFA86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D6C71A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B3F6319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9C96BE1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F3C809C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Little Owl </w:t>
            </w:r>
          </w:p>
        </w:tc>
        <w:tc>
          <w:tcPr>
            <w:tcW w:w="2835" w:type="dxa"/>
          </w:tcPr>
          <w:p w14:paraId="7F1ED3C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Athene noctua 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5CAEB9A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61619F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8EEAC5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75735E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BB37F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45E7A7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78CCD3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FA9BAB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07659A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45184A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65A410D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F7E4F69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Northern Long-eared Owl </w:t>
            </w:r>
          </w:p>
        </w:tc>
        <w:tc>
          <w:tcPr>
            <w:tcW w:w="2835" w:type="dxa"/>
          </w:tcPr>
          <w:p w14:paraId="3BB9581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Asio otus </w:t>
            </w:r>
          </w:p>
        </w:tc>
        <w:tc>
          <w:tcPr>
            <w:tcW w:w="513" w:type="dxa"/>
          </w:tcPr>
          <w:p w14:paraId="5076631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C474A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3BBD17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76038F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176616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583880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20760A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0127DF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3AF4CF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75A10A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53D4D87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5BD407B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Short-eared Owl </w:t>
            </w:r>
          </w:p>
        </w:tc>
        <w:tc>
          <w:tcPr>
            <w:tcW w:w="2835" w:type="dxa"/>
          </w:tcPr>
          <w:p w14:paraId="7039B36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Asio flammeus </w:t>
            </w:r>
          </w:p>
        </w:tc>
        <w:tc>
          <w:tcPr>
            <w:tcW w:w="513" w:type="dxa"/>
          </w:tcPr>
          <w:p w14:paraId="70A3624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FE607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7C775E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A02A2A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22730B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485D2D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CF5AE6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830D02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93EE056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728EB9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7E3A2E0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02EC581A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Marsh Owl </w:t>
            </w:r>
          </w:p>
        </w:tc>
        <w:tc>
          <w:tcPr>
            <w:tcW w:w="2835" w:type="dxa"/>
          </w:tcPr>
          <w:p w14:paraId="3FFC801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>Asio capensis tingitanus</w:t>
            </w:r>
          </w:p>
        </w:tc>
        <w:tc>
          <w:tcPr>
            <w:tcW w:w="513" w:type="dxa"/>
          </w:tcPr>
          <w:p w14:paraId="54C9BC8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A5197C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386AE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A6945C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3A6CFC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17E52D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3C255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C717FC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01D35BE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C31192F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2A00706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03A610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Red-necked Nightjar </w:t>
            </w:r>
          </w:p>
        </w:tc>
        <w:tc>
          <w:tcPr>
            <w:tcW w:w="2835" w:type="dxa"/>
          </w:tcPr>
          <w:p w14:paraId="4AA9EA7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Caprimulgus ruficollis </w:t>
            </w:r>
          </w:p>
        </w:tc>
        <w:tc>
          <w:tcPr>
            <w:tcW w:w="513" w:type="dxa"/>
          </w:tcPr>
          <w:p w14:paraId="7394C0A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CAFB65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BF1E76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A47AAD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A72ED1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5FDD75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63B95A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6E8E81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17ED48C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BA37D0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9FF9E66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0E6CA5B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Nightjar </w:t>
            </w:r>
          </w:p>
        </w:tc>
        <w:tc>
          <w:tcPr>
            <w:tcW w:w="2835" w:type="dxa"/>
          </w:tcPr>
          <w:p w14:paraId="791F391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Caprimulgus europaeus </w:t>
            </w:r>
          </w:p>
        </w:tc>
        <w:tc>
          <w:tcPr>
            <w:tcW w:w="513" w:type="dxa"/>
          </w:tcPr>
          <w:p w14:paraId="3DDD599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FC26E4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10DD97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B5C4FE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72D23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F7A51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185D2E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5F8B68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876075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9ACDC99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79795F9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D615ABC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Egyptian Nightjar </w:t>
            </w:r>
          </w:p>
        </w:tc>
        <w:tc>
          <w:tcPr>
            <w:tcW w:w="2835" w:type="dxa"/>
          </w:tcPr>
          <w:p w14:paraId="3AE299A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Caprimulgus aegyptius </w:t>
            </w:r>
          </w:p>
        </w:tc>
        <w:tc>
          <w:tcPr>
            <w:tcW w:w="513" w:type="dxa"/>
          </w:tcPr>
          <w:p w14:paraId="222CFD0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2F39DD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FBA9C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AC511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0AFC27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1C4F4C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BF0299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777C2B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F2734C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304E0DC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D33379B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0E90D6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Alpine Swift </w:t>
            </w:r>
          </w:p>
        </w:tc>
        <w:tc>
          <w:tcPr>
            <w:tcW w:w="2835" w:type="dxa"/>
          </w:tcPr>
          <w:p w14:paraId="27B4D97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Tachymarptis melba </w:t>
            </w:r>
          </w:p>
        </w:tc>
        <w:tc>
          <w:tcPr>
            <w:tcW w:w="513" w:type="dxa"/>
          </w:tcPr>
          <w:p w14:paraId="6006FC3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0702A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2FE9D3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CE2E05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6C51F6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3529C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34875B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DD8BF1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8F3C52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E1FF627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B3323CB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43F0CC4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Swift </w:t>
            </w:r>
          </w:p>
        </w:tc>
        <w:tc>
          <w:tcPr>
            <w:tcW w:w="2835" w:type="dxa"/>
          </w:tcPr>
          <w:p w14:paraId="07D8CB9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Apus apus </w:t>
            </w:r>
          </w:p>
        </w:tc>
        <w:tc>
          <w:tcPr>
            <w:tcW w:w="513" w:type="dxa"/>
          </w:tcPr>
          <w:p w14:paraId="2306D12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79347B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8343E2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741613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23B6F4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D28804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5CF332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8EA8B6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676FDB4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ADEC92C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FD887AE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30DA113A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Pallid Swift </w:t>
            </w:r>
          </w:p>
        </w:tc>
        <w:tc>
          <w:tcPr>
            <w:tcW w:w="2835" w:type="dxa"/>
          </w:tcPr>
          <w:p w14:paraId="38D3B10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Apus pallidus </w:t>
            </w:r>
          </w:p>
        </w:tc>
        <w:tc>
          <w:tcPr>
            <w:tcW w:w="513" w:type="dxa"/>
          </w:tcPr>
          <w:p w14:paraId="2C3AC33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55FE9D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B9C087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BFECCF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90A485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A853FC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4ED059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3FC708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6B7A644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DEFE7D6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79DE9EB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5023826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Little Swift </w:t>
            </w:r>
          </w:p>
        </w:tc>
        <w:tc>
          <w:tcPr>
            <w:tcW w:w="2835" w:type="dxa"/>
          </w:tcPr>
          <w:p w14:paraId="7D4FC0A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Apus affinis </w:t>
            </w:r>
          </w:p>
        </w:tc>
        <w:tc>
          <w:tcPr>
            <w:tcW w:w="513" w:type="dxa"/>
          </w:tcPr>
          <w:p w14:paraId="779EA8D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CBF7EB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96C369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778684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146133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85CC6A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A3DD73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17593E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A9A4DD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E722BAA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D01D723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AA728A6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White-rumped Swift </w:t>
            </w:r>
          </w:p>
        </w:tc>
        <w:tc>
          <w:tcPr>
            <w:tcW w:w="2835" w:type="dxa"/>
          </w:tcPr>
          <w:p w14:paraId="29CF631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Apus caffer </w:t>
            </w:r>
          </w:p>
        </w:tc>
        <w:tc>
          <w:tcPr>
            <w:tcW w:w="513" w:type="dxa"/>
          </w:tcPr>
          <w:p w14:paraId="1418AE5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1E407C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40C546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80E18A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FD5A66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5D731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6142F1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F60409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698A14C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CA86C3F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44D897F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5DA0BA75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Kingfisher </w:t>
            </w:r>
          </w:p>
        </w:tc>
        <w:tc>
          <w:tcPr>
            <w:tcW w:w="2835" w:type="dxa"/>
          </w:tcPr>
          <w:p w14:paraId="7A1DF4F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Alcedo atthis </w:t>
            </w:r>
          </w:p>
        </w:tc>
        <w:tc>
          <w:tcPr>
            <w:tcW w:w="513" w:type="dxa"/>
          </w:tcPr>
          <w:p w14:paraId="6A4AA49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C99AD3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E9802A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ABC14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022822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E714D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A164DD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4B45E7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20FF5F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8709E9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3804F8F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C78F8D8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European Bee-eater </w:t>
            </w:r>
          </w:p>
        </w:tc>
        <w:tc>
          <w:tcPr>
            <w:tcW w:w="2835" w:type="dxa"/>
          </w:tcPr>
          <w:p w14:paraId="17EF2C6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Merops apiaster </w:t>
            </w:r>
          </w:p>
        </w:tc>
        <w:tc>
          <w:tcPr>
            <w:tcW w:w="513" w:type="dxa"/>
          </w:tcPr>
          <w:p w14:paraId="4D87D65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F35CC4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DEA740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71AE8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4101E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2F2CFB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81850C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7E11C8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B0F9B34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95B7119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40EB5CE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6184F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European Roller </w:t>
            </w:r>
          </w:p>
        </w:tc>
        <w:tc>
          <w:tcPr>
            <w:tcW w:w="2835" w:type="dxa"/>
          </w:tcPr>
          <w:p w14:paraId="7F37C02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Coracias garrulus </w:t>
            </w:r>
          </w:p>
        </w:tc>
        <w:tc>
          <w:tcPr>
            <w:tcW w:w="513" w:type="dxa"/>
          </w:tcPr>
          <w:p w14:paraId="18D3040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4DC65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CBE32D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7B0860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A123E9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8F7F95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C25CB0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0E9F95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8E326F2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0C20BDC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F4DB509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270A5C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Hoopoe </w:t>
            </w:r>
          </w:p>
        </w:tc>
        <w:tc>
          <w:tcPr>
            <w:tcW w:w="2835" w:type="dxa"/>
          </w:tcPr>
          <w:p w14:paraId="3BC5616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Upupa epops </w:t>
            </w:r>
          </w:p>
        </w:tc>
        <w:tc>
          <w:tcPr>
            <w:tcW w:w="513" w:type="dxa"/>
          </w:tcPr>
          <w:p w14:paraId="1E37BC7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B45CC3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FB9240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CA8725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537643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90CB8C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819442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C580C7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6B6CF7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D59D31A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A046755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5FD0E61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Wryneck </w:t>
            </w:r>
          </w:p>
        </w:tc>
        <w:tc>
          <w:tcPr>
            <w:tcW w:w="2835" w:type="dxa"/>
          </w:tcPr>
          <w:p w14:paraId="081D8BA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Jynx torquilla </w:t>
            </w:r>
          </w:p>
        </w:tc>
        <w:tc>
          <w:tcPr>
            <w:tcW w:w="513" w:type="dxa"/>
          </w:tcPr>
          <w:p w14:paraId="7083A5F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581D65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108555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7BDE77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B66387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B9124D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A3E3BD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8B9A9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D84C62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E414FE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AA27A86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46435653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Great Spotted Woodpecker </w:t>
            </w:r>
          </w:p>
        </w:tc>
        <w:tc>
          <w:tcPr>
            <w:tcW w:w="2835" w:type="dxa"/>
          </w:tcPr>
          <w:p w14:paraId="20537A8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Dendrocopos major </w:t>
            </w:r>
          </w:p>
        </w:tc>
        <w:tc>
          <w:tcPr>
            <w:tcW w:w="513" w:type="dxa"/>
          </w:tcPr>
          <w:p w14:paraId="3D8F843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5D064F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BEEF1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5E618A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74C57F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6D8944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DBC211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54E078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265536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9B196EA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CF747F5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590374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Calandra Lark </w:t>
            </w:r>
          </w:p>
        </w:tc>
        <w:tc>
          <w:tcPr>
            <w:tcW w:w="2835" w:type="dxa"/>
          </w:tcPr>
          <w:p w14:paraId="18A57E4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Melanocorypha calandra </w:t>
            </w:r>
          </w:p>
        </w:tc>
        <w:tc>
          <w:tcPr>
            <w:tcW w:w="513" w:type="dxa"/>
          </w:tcPr>
          <w:p w14:paraId="1FE946D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34EE3D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88A5F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95411A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93534F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93DBBA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054B9E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D6DA52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6CE9642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43E9EB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15CBB90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D94435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Greater Short-toed Lark </w:t>
            </w:r>
          </w:p>
        </w:tc>
        <w:tc>
          <w:tcPr>
            <w:tcW w:w="2835" w:type="dxa"/>
          </w:tcPr>
          <w:p w14:paraId="3BE99F5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Calandrella cinerea 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0C92314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F787F5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CBA796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8CF8EB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DA24AA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61702D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BD5F7C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A908F1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4FD752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E675C90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E56BA14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02D9331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Crested Lark </w:t>
            </w:r>
          </w:p>
        </w:tc>
        <w:tc>
          <w:tcPr>
            <w:tcW w:w="2835" w:type="dxa"/>
          </w:tcPr>
          <w:p w14:paraId="4F7497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Galerida cristata 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46E29F5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06DB6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51B538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46172A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979865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6232DC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EA0801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E5EC6C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674A4E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A840202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54DB9FB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1E48EF4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Thekla Lark </w:t>
            </w:r>
          </w:p>
        </w:tc>
        <w:tc>
          <w:tcPr>
            <w:tcW w:w="2835" w:type="dxa"/>
          </w:tcPr>
          <w:p w14:paraId="084CE60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Galerida  theklae 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09218E0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751B90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534BE6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37A36D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29778E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8060DB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49BAA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689FB2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F453FED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3E7831F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39DF521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DD1EE05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Wood Lark </w:t>
            </w:r>
          </w:p>
        </w:tc>
        <w:tc>
          <w:tcPr>
            <w:tcW w:w="2835" w:type="dxa"/>
          </w:tcPr>
          <w:p w14:paraId="39A5196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Lullula arborea </w:t>
            </w:r>
          </w:p>
        </w:tc>
        <w:tc>
          <w:tcPr>
            <w:tcW w:w="513" w:type="dxa"/>
          </w:tcPr>
          <w:p w14:paraId="0DCC20E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B16A59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EDA843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100CF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2CE8D1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908778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4DDCC4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BF19DF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1A30956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EB2605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C2672D3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5A0FC93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Bank Swallow </w:t>
            </w:r>
          </w:p>
        </w:tc>
        <w:tc>
          <w:tcPr>
            <w:tcW w:w="2835" w:type="dxa"/>
          </w:tcPr>
          <w:p w14:paraId="2AA8190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Riparia riparia </w:t>
            </w:r>
          </w:p>
        </w:tc>
        <w:tc>
          <w:tcPr>
            <w:tcW w:w="513" w:type="dxa"/>
          </w:tcPr>
          <w:p w14:paraId="0DD502A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D383B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071663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96B183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C8B927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18000A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A603D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9EF6FD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24A3E9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6AA0DD9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4E1FCFF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CB3A13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Crag Martin </w:t>
            </w:r>
          </w:p>
        </w:tc>
        <w:tc>
          <w:tcPr>
            <w:tcW w:w="2835" w:type="dxa"/>
          </w:tcPr>
          <w:p w14:paraId="223BDDD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Hirundo rupestris </w:t>
            </w:r>
          </w:p>
        </w:tc>
        <w:tc>
          <w:tcPr>
            <w:tcW w:w="513" w:type="dxa"/>
          </w:tcPr>
          <w:p w14:paraId="6DBA89C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84456C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C1249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CA6C0E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44423C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51D87D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F161A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F3C2AF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51A1862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551264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535C3A3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A9F2241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Barn Swallow </w:t>
            </w:r>
          </w:p>
        </w:tc>
        <w:tc>
          <w:tcPr>
            <w:tcW w:w="2835" w:type="dxa"/>
          </w:tcPr>
          <w:p w14:paraId="15F1C98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Hirundo rustica </w:t>
            </w:r>
          </w:p>
        </w:tc>
        <w:tc>
          <w:tcPr>
            <w:tcW w:w="513" w:type="dxa"/>
          </w:tcPr>
          <w:p w14:paraId="77CCA5B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FF4D3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D4296C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E9FB2B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F986BB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569967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EBE092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B72FB2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E4609B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5261BD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2065EA5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969B67B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Red-rumped Swallow </w:t>
            </w:r>
          </w:p>
        </w:tc>
        <w:tc>
          <w:tcPr>
            <w:tcW w:w="2835" w:type="dxa"/>
          </w:tcPr>
          <w:p w14:paraId="478A850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Hirundo daurica 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281DDFB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D1C539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2BF6EB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508534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B6FA5F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53F6A3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D9DC1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CDDA66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DB4A3B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FF0CB0B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3AA12C8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4E9F3575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House Martin </w:t>
            </w:r>
          </w:p>
        </w:tc>
        <w:tc>
          <w:tcPr>
            <w:tcW w:w="2835" w:type="dxa"/>
          </w:tcPr>
          <w:p w14:paraId="4CD2A93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Delichon urbica </w:t>
            </w:r>
          </w:p>
        </w:tc>
        <w:tc>
          <w:tcPr>
            <w:tcW w:w="513" w:type="dxa"/>
          </w:tcPr>
          <w:p w14:paraId="48B16E8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9EB087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8AF9C2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405B05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94A302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2707E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A666BA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63BC2F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5AE259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5F9F069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088BDD2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8E6D451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White Wagtail </w:t>
            </w:r>
          </w:p>
        </w:tc>
        <w:tc>
          <w:tcPr>
            <w:tcW w:w="2835" w:type="dxa"/>
          </w:tcPr>
          <w:p w14:paraId="6A6BF5A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Motacilla alba </w:t>
            </w:r>
          </w:p>
        </w:tc>
        <w:tc>
          <w:tcPr>
            <w:tcW w:w="513" w:type="dxa"/>
          </w:tcPr>
          <w:p w14:paraId="4ABBDEE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463DE6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57C0A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F86991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9ABD9B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0CB99C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DD6EA1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DE5D4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:rsidRPr="00277EFB" w14:paraId="6006229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4E605A6" w14:textId="77777777" w:rsidR="00471161" w:rsidRPr="00277EFB" w:rsidRDefault="00471161" w:rsidP="00471161">
            <w:pPr>
              <w:rPr>
                <w:sz w:val="18"/>
                <w:szCs w:val="18"/>
              </w:rPr>
            </w:pPr>
            <w:r w:rsidRPr="00277EFB">
              <w:rPr>
                <w:sz w:val="18"/>
                <w:szCs w:val="18"/>
              </w:rPr>
              <w:t>#</w:t>
            </w:r>
          </w:p>
        </w:tc>
        <w:tc>
          <w:tcPr>
            <w:tcW w:w="533" w:type="dxa"/>
          </w:tcPr>
          <w:p w14:paraId="377396AF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8688845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 w:rsidRPr="00277EFB">
              <w:rPr>
                <w:rFonts w:cs="Arial"/>
                <w:sz w:val="18"/>
                <w:szCs w:val="18"/>
              </w:rPr>
              <w:t>Species</w:t>
            </w:r>
          </w:p>
        </w:tc>
        <w:tc>
          <w:tcPr>
            <w:tcW w:w="2835" w:type="dxa"/>
          </w:tcPr>
          <w:p w14:paraId="0D40B0F6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 w:rsidRPr="00277EFB">
              <w:rPr>
                <w:rFonts w:cs="Arial"/>
                <w:sz w:val="18"/>
                <w:szCs w:val="18"/>
              </w:rPr>
              <w:t>Scientific Name</w:t>
            </w:r>
          </w:p>
        </w:tc>
        <w:tc>
          <w:tcPr>
            <w:tcW w:w="513" w:type="dxa"/>
          </w:tcPr>
          <w:p w14:paraId="05D18472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4" w:type="dxa"/>
          </w:tcPr>
          <w:p w14:paraId="51D2A9EF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4" w:type="dxa"/>
          </w:tcPr>
          <w:p w14:paraId="19CE0939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14" w:type="dxa"/>
          </w:tcPr>
          <w:p w14:paraId="1044898E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14" w:type="dxa"/>
          </w:tcPr>
          <w:p w14:paraId="305DC8C1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14" w:type="dxa"/>
          </w:tcPr>
          <w:p w14:paraId="18EB687C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14" w:type="dxa"/>
          </w:tcPr>
          <w:p w14:paraId="1A1424C2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14" w:type="dxa"/>
          </w:tcPr>
          <w:p w14:paraId="11D2D370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</w:tr>
      <w:tr w:rsidR="00471161" w14:paraId="25B7DCB5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668D4F6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EBEDBB9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B0039CC" w14:textId="77777777" w:rsidR="00471161" w:rsidRPr="00277EFB" w:rsidRDefault="00471161" w:rsidP="00471161">
            <w:pPr>
              <w:rPr>
                <w:rFonts w:cs="Arial"/>
                <w:i/>
                <w:sz w:val="16"/>
                <w:szCs w:val="16"/>
              </w:rPr>
            </w:pPr>
            <w:r w:rsidRPr="00277EFB">
              <w:rPr>
                <w:rFonts w:cs="Arial"/>
                <w:i/>
                <w:sz w:val="16"/>
                <w:szCs w:val="16"/>
              </w:rPr>
              <w:t xml:space="preserve">Moroccan Wagtail </w:t>
            </w:r>
          </w:p>
        </w:tc>
        <w:tc>
          <w:tcPr>
            <w:tcW w:w="2835" w:type="dxa"/>
          </w:tcPr>
          <w:p w14:paraId="32B62F0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Motacilla alba subpersonata </w:t>
            </w:r>
          </w:p>
        </w:tc>
        <w:tc>
          <w:tcPr>
            <w:tcW w:w="513" w:type="dxa"/>
          </w:tcPr>
          <w:p w14:paraId="123743A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D2A961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5CD9E7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C45237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36E0C6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DDCD0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0EDBE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416473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0E70331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99AD4A9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3DD271E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6328DEE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Blue-headed Wagtail </w:t>
            </w:r>
          </w:p>
        </w:tc>
        <w:tc>
          <w:tcPr>
            <w:tcW w:w="2835" w:type="dxa"/>
          </w:tcPr>
          <w:p w14:paraId="4C7BA9B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Motacilla flava </w:t>
            </w:r>
          </w:p>
        </w:tc>
        <w:tc>
          <w:tcPr>
            <w:tcW w:w="513" w:type="dxa"/>
          </w:tcPr>
          <w:p w14:paraId="3F2BC66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D6711D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25512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0A8424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028AB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902C7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4062AC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A4809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FA33B91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97247D1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039EEAD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9861CD7" w14:textId="77777777" w:rsidR="00471161" w:rsidRPr="00277EFB" w:rsidRDefault="00471161" w:rsidP="00471161">
            <w:pPr>
              <w:rPr>
                <w:rFonts w:cs="Arial"/>
                <w:i/>
                <w:sz w:val="16"/>
                <w:szCs w:val="16"/>
              </w:rPr>
            </w:pPr>
            <w:r w:rsidRPr="00277EFB">
              <w:rPr>
                <w:rFonts w:cs="Arial"/>
                <w:i/>
                <w:sz w:val="16"/>
                <w:szCs w:val="16"/>
              </w:rPr>
              <w:t xml:space="preserve">Yellow Wagtail </w:t>
            </w:r>
          </w:p>
        </w:tc>
        <w:tc>
          <w:tcPr>
            <w:tcW w:w="2835" w:type="dxa"/>
          </w:tcPr>
          <w:p w14:paraId="590D549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Motacilla flava flavissima </w:t>
            </w:r>
          </w:p>
        </w:tc>
        <w:tc>
          <w:tcPr>
            <w:tcW w:w="513" w:type="dxa"/>
          </w:tcPr>
          <w:p w14:paraId="6F72578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094C4D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6511EA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111309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B815DA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CF3B3B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C42C66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8C2437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5B08FF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43115F2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A23D0D0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B0E849E" w14:textId="77777777" w:rsidR="00471161" w:rsidRPr="00277EFB" w:rsidRDefault="00471161" w:rsidP="00471161">
            <w:pPr>
              <w:rPr>
                <w:rFonts w:cs="Arial"/>
                <w:i/>
                <w:sz w:val="16"/>
                <w:szCs w:val="16"/>
              </w:rPr>
            </w:pPr>
            <w:r w:rsidRPr="00277EFB">
              <w:rPr>
                <w:rFonts w:cs="Arial"/>
                <w:i/>
                <w:sz w:val="16"/>
                <w:szCs w:val="16"/>
              </w:rPr>
              <w:t xml:space="preserve">Ashy-headed Wagtail </w:t>
            </w:r>
          </w:p>
        </w:tc>
        <w:tc>
          <w:tcPr>
            <w:tcW w:w="2835" w:type="dxa"/>
          </w:tcPr>
          <w:p w14:paraId="37027F0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Motacilla flava cinereocapilla </w:t>
            </w:r>
          </w:p>
        </w:tc>
        <w:tc>
          <w:tcPr>
            <w:tcW w:w="513" w:type="dxa"/>
          </w:tcPr>
          <w:p w14:paraId="75D13E3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4D713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0FC462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91B5E6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A010CA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54F32D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A5E499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E39AD0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65945C8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1907C3B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EFABA6D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3CEBD04" w14:textId="77777777" w:rsidR="00471161" w:rsidRPr="00277EFB" w:rsidRDefault="00471161" w:rsidP="00471161">
            <w:pPr>
              <w:rPr>
                <w:rFonts w:cs="Arial"/>
                <w:i/>
                <w:sz w:val="16"/>
                <w:szCs w:val="16"/>
              </w:rPr>
            </w:pPr>
            <w:r w:rsidRPr="00277EFB">
              <w:rPr>
                <w:rFonts w:cs="Arial"/>
                <w:i/>
                <w:sz w:val="16"/>
                <w:szCs w:val="16"/>
              </w:rPr>
              <w:t xml:space="preserve">Spanish Yellow Wagtail </w:t>
            </w:r>
          </w:p>
        </w:tc>
        <w:tc>
          <w:tcPr>
            <w:tcW w:w="2835" w:type="dxa"/>
          </w:tcPr>
          <w:p w14:paraId="1D361EF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Motacilla flava iberiae </w:t>
            </w:r>
          </w:p>
        </w:tc>
        <w:tc>
          <w:tcPr>
            <w:tcW w:w="513" w:type="dxa"/>
          </w:tcPr>
          <w:p w14:paraId="404FB64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D1006D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AE2A85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461DE3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996A32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2FDA10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7165FA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061788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4232C52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9D6DDB9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304FAC4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1151503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Grey Wagtail </w:t>
            </w:r>
          </w:p>
        </w:tc>
        <w:tc>
          <w:tcPr>
            <w:tcW w:w="2835" w:type="dxa"/>
          </w:tcPr>
          <w:p w14:paraId="40D3C57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Motacilla cinerea </w:t>
            </w:r>
          </w:p>
        </w:tc>
        <w:tc>
          <w:tcPr>
            <w:tcW w:w="513" w:type="dxa"/>
          </w:tcPr>
          <w:p w14:paraId="174B5AF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0EDB5C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A63A3C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B8E04B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58E0E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6BA30F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F4CB7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D2F8C3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DADC712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467EF74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259E851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0E32479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Tawny Pipit </w:t>
            </w:r>
          </w:p>
        </w:tc>
        <w:tc>
          <w:tcPr>
            <w:tcW w:w="2835" w:type="dxa"/>
          </w:tcPr>
          <w:p w14:paraId="39F12F5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Anthus campestris </w:t>
            </w:r>
          </w:p>
        </w:tc>
        <w:tc>
          <w:tcPr>
            <w:tcW w:w="513" w:type="dxa"/>
          </w:tcPr>
          <w:p w14:paraId="74B2F5D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08F6C3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9374BB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960FEE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920BA9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7A218C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09E5F4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BA8C8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9F1582E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EBAE7EF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360B955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0B2AEF3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Bulbul </w:t>
            </w:r>
          </w:p>
        </w:tc>
        <w:tc>
          <w:tcPr>
            <w:tcW w:w="2835" w:type="dxa"/>
          </w:tcPr>
          <w:p w14:paraId="61EE552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Pycnonotus barbatus </w:t>
            </w:r>
          </w:p>
        </w:tc>
        <w:tc>
          <w:tcPr>
            <w:tcW w:w="513" w:type="dxa"/>
          </w:tcPr>
          <w:p w14:paraId="0F46825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F02B3C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5B8666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3E9B8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2E220E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816007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F1D6D7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6FD2E9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7F2994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AD0CA54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6EEEEC0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74A2DD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Firecrest </w:t>
            </w:r>
          </w:p>
        </w:tc>
        <w:tc>
          <w:tcPr>
            <w:tcW w:w="2835" w:type="dxa"/>
          </w:tcPr>
          <w:p w14:paraId="73CE699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Regulus ignicapillus </w:t>
            </w:r>
          </w:p>
        </w:tc>
        <w:tc>
          <w:tcPr>
            <w:tcW w:w="513" w:type="dxa"/>
          </w:tcPr>
          <w:p w14:paraId="50B7002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78DE11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8FFF72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BA8DC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5DE04F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171C41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47B5A1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B3C6B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AE7481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0EF20B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0C70A49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EE26B6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White-throated Dipper </w:t>
            </w:r>
          </w:p>
        </w:tc>
        <w:tc>
          <w:tcPr>
            <w:tcW w:w="2835" w:type="dxa"/>
          </w:tcPr>
          <w:p w14:paraId="5F3E78C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Cinclus cinclus </w:t>
            </w:r>
          </w:p>
        </w:tc>
        <w:tc>
          <w:tcPr>
            <w:tcW w:w="513" w:type="dxa"/>
          </w:tcPr>
          <w:p w14:paraId="7AAC2C8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A3526C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41CDA1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1E7504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1FF051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F73FD2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FC3CD4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5A736A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E59F562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5C50AB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3382A00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CB02BF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Wren </w:t>
            </w:r>
          </w:p>
        </w:tc>
        <w:tc>
          <w:tcPr>
            <w:tcW w:w="2835" w:type="dxa"/>
          </w:tcPr>
          <w:p w14:paraId="6D92DCF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Troglodytes troglodytes </w:t>
            </w:r>
          </w:p>
        </w:tc>
        <w:tc>
          <w:tcPr>
            <w:tcW w:w="513" w:type="dxa"/>
          </w:tcPr>
          <w:p w14:paraId="3634122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6AA1A6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C36A8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DBCFE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8C4D17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1A4098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D0DAD3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0BC2EB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344A829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C277994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1701FD3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5819B46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Rufous-tailed Rock Thrush </w:t>
            </w:r>
          </w:p>
        </w:tc>
        <w:tc>
          <w:tcPr>
            <w:tcW w:w="2835" w:type="dxa"/>
          </w:tcPr>
          <w:p w14:paraId="282E9A0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Monticola saxatilis </w:t>
            </w:r>
          </w:p>
        </w:tc>
        <w:tc>
          <w:tcPr>
            <w:tcW w:w="513" w:type="dxa"/>
          </w:tcPr>
          <w:p w14:paraId="1ED8EBD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2DB9DE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E4451E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E06AEE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1700C2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28E741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E08FE0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A066B0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8ADEB86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BF404B7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B658F76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23D776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Blue Rock Thrush </w:t>
            </w:r>
          </w:p>
        </w:tc>
        <w:tc>
          <w:tcPr>
            <w:tcW w:w="2835" w:type="dxa"/>
          </w:tcPr>
          <w:p w14:paraId="3B1BC7C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Monticola solitarius </w:t>
            </w:r>
          </w:p>
        </w:tc>
        <w:tc>
          <w:tcPr>
            <w:tcW w:w="513" w:type="dxa"/>
          </w:tcPr>
          <w:p w14:paraId="33CCBB4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03A127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EE2965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5ADD21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623B7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B90F08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268DEF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C3D59E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5C4CDB1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33144E7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42D27DD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5F09D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Blackbird </w:t>
            </w:r>
          </w:p>
        </w:tc>
        <w:tc>
          <w:tcPr>
            <w:tcW w:w="2835" w:type="dxa"/>
          </w:tcPr>
          <w:p w14:paraId="200A9FE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Turdus merula 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52A45BE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66736C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0ACC25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EA9365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9759A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5588ED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16D19D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184FC0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C727BF5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A13C78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3DA8A24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1F269D6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Song Thrush </w:t>
            </w:r>
          </w:p>
        </w:tc>
        <w:tc>
          <w:tcPr>
            <w:tcW w:w="2835" w:type="dxa"/>
          </w:tcPr>
          <w:p w14:paraId="3BD2F9A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Turdus philomelos </w:t>
            </w:r>
          </w:p>
        </w:tc>
        <w:tc>
          <w:tcPr>
            <w:tcW w:w="513" w:type="dxa"/>
          </w:tcPr>
          <w:p w14:paraId="27C05D6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9CB005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BD8187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C2F5C6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FF9C19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84078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321D22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3883BF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35ED07C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F0A2312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2F044CE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</w:tcPr>
          <w:p w14:paraId="568C4F74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Mistle Thrush </w:t>
            </w:r>
          </w:p>
        </w:tc>
        <w:tc>
          <w:tcPr>
            <w:tcW w:w="2835" w:type="dxa"/>
          </w:tcPr>
          <w:p w14:paraId="5FD0ECF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Turdus viscivorus 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6D1F5F5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799CC3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23B858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07EBDC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943291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08B971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62F46D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EBE3E0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93798D8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771107E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7929DBF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EBA787C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Zitting Cisticola </w:t>
            </w:r>
          </w:p>
        </w:tc>
        <w:tc>
          <w:tcPr>
            <w:tcW w:w="2835" w:type="dxa"/>
          </w:tcPr>
          <w:p w14:paraId="32AD0D8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Cisticola juncidis </w:t>
            </w:r>
          </w:p>
        </w:tc>
        <w:tc>
          <w:tcPr>
            <w:tcW w:w="513" w:type="dxa"/>
          </w:tcPr>
          <w:p w14:paraId="33EDD8A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9C5C6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90981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12722D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5714BD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676F22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C34F4A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9A518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9B6FCB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4EF4B4B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B285842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5CEB7EA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Cetti's Warbler </w:t>
            </w:r>
          </w:p>
        </w:tc>
        <w:tc>
          <w:tcPr>
            <w:tcW w:w="2835" w:type="dxa"/>
          </w:tcPr>
          <w:p w14:paraId="567260F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Cettia cetti </w:t>
            </w:r>
          </w:p>
        </w:tc>
        <w:tc>
          <w:tcPr>
            <w:tcW w:w="513" w:type="dxa"/>
          </w:tcPr>
          <w:p w14:paraId="7CFF2FE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4DDD65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D7563A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B7D14E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8969DF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537806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D45973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C6910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6A63AB1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C0A7272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7D53118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8C9299B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Grasshopper Warbler </w:t>
            </w:r>
          </w:p>
        </w:tc>
        <w:tc>
          <w:tcPr>
            <w:tcW w:w="2835" w:type="dxa"/>
          </w:tcPr>
          <w:p w14:paraId="784DE88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Locustella naevia </w:t>
            </w:r>
          </w:p>
        </w:tc>
        <w:tc>
          <w:tcPr>
            <w:tcW w:w="513" w:type="dxa"/>
          </w:tcPr>
          <w:p w14:paraId="5FDDD52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C4865F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7D3C5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803CC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5A97FF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29E9AA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9A0629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8F33E3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7988FC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2265E0F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4F34369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36DE47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Savi's Warbler </w:t>
            </w:r>
          </w:p>
        </w:tc>
        <w:tc>
          <w:tcPr>
            <w:tcW w:w="2835" w:type="dxa"/>
          </w:tcPr>
          <w:p w14:paraId="49E19FF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Locustella luscinioides </w:t>
            </w:r>
          </w:p>
        </w:tc>
        <w:tc>
          <w:tcPr>
            <w:tcW w:w="513" w:type="dxa"/>
          </w:tcPr>
          <w:p w14:paraId="6FC2833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30056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14C448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5ED5EB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E572F0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1B4014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1A0C8B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40235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F05AB9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2D1AB7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0AB3DE8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472D308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Moustached Warbler </w:t>
            </w:r>
          </w:p>
        </w:tc>
        <w:tc>
          <w:tcPr>
            <w:tcW w:w="2835" w:type="dxa"/>
          </w:tcPr>
          <w:p w14:paraId="5416CD5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Acrocephalus melanopogon </w:t>
            </w:r>
          </w:p>
        </w:tc>
        <w:tc>
          <w:tcPr>
            <w:tcW w:w="513" w:type="dxa"/>
          </w:tcPr>
          <w:p w14:paraId="09D18BD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EE277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96C1BA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36E9ED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5D002D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8097AB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EB5E0C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27CF66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2984882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7951927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DF29759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EA53BA6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Sedge Warbler </w:t>
            </w:r>
          </w:p>
        </w:tc>
        <w:tc>
          <w:tcPr>
            <w:tcW w:w="2835" w:type="dxa"/>
          </w:tcPr>
          <w:p w14:paraId="03EE352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Acrocephalus schoenobaenus </w:t>
            </w:r>
          </w:p>
        </w:tc>
        <w:tc>
          <w:tcPr>
            <w:tcW w:w="513" w:type="dxa"/>
          </w:tcPr>
          <w:p w14:paraId="64792D6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7D05A6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F2A11C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BF863F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31F094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8B435B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7DCBE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903672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9CE8E91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722962B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4E7BB86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911DD99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Reed Warbler </w:t>
            </w:r>
          </w:p>
        </w:tc>
        <w:tc>
          <w:tcPr>
            <w:tcW w:w="2835" w:type="dxa"/>
          </w:tcPr>
          <w:p w14:paraId="0D6EE8D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Acrocephalus scirpaceus </w:t>
            </w:r>
          </w:p>
        </w:tc>
        <w:tc>
          <w:tcPr>
            <w:tcW w:w="513" w:type="dxa"/>
          </w:tcPr>
          <w:p w14:paraId="72E8153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C81C76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9CB82B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62D7E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E01E44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99F618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6CEA1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75DF00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EFBE5BC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4402FD6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D77F270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D9CC0C0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Great Reed Warbler </w:t>
            </w:r>
          </w:p>
        </w:tc>
        <w:tc>
          <w:tcPr>
            <w:tcW w:w="2835" w:type="dxa"/>
          </w:tcPr>
          <w:p w14:paraId="019B6E9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Acrocephalus arundinaceus </w:t>
            </w:r>
          </w:p>
        </w:tc>
        <w:tc>
          <w:tcPr>
            <w:tcW w:w="513" w:type="dxa"/>
          </w:tcPr>
          <w:p w14:paraId="42EDDBB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A13AF7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03E2F7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CAF783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2A2BDB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8555EC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E232E0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A97BB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B9DE32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0A9375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6BDAAFF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555EC0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W. Olivaceous Warbler </w:t>
            </w:r>
          </w:p>
        </w:tc>
        <w:tc>
          <w:tcPr>
            <w:tcW w:w="2835" w:type="dxa"/>
          </w:tcPr>
          <w:p w14:paraId="1C4C97E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Hippolais pallida 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416BED6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47E7D2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3931B2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D84870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3DAAD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8CF6E3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8C32C3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283F6B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F3E5A95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31FA92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0AA201B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99E6FEB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Melodious Warbler </w:t>
            </w:r>
          </w:p>
        </w:tc>
        <w:tc>
          <w:tcPr>
            <w:tcW w:w="2835" w:type="dxa"/>
          </w:tcPr>
          <w:p w14:paraId="0E38687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Hippolais polyglotta </w:t>
            </w:r>
          </w:p>
        </w:tc>
        <w:tc>
          <w:tcPr>
            <w:tcW w:w="513" w:type="dxa"/>
          </w:tcPr>
          <w:p w14:paraId="250D15E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20EAD0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8113C3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83FCCD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2A15FA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3DF96A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3A31B9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366866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AAF969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625DF11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5EB8052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6A687E8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Willow Warbler </w:t>
            </w:r>
          </w:p>
        </w:tc>
        <w:tc>
          <w:tcPr>
            <w:tcW w:w="2835" w:type="dxa"/>
          </w:tcPr>
          <w:p w14:paraId="2DB8990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Phylloscopus trochilus </w:t>
            </w:r>
          </w:p>
        </w:tc>
        <w:tc>
          <w:tcPr>
            <w:tcW w:w="513" w:type="dxa"/>
          </w:tcPr>
          <w:p w14:paraId="1DD2D7B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CAB4AB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25E659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A6CF9A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B319D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EF25B1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29C637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A14A6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E91B24D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D31553C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89F969F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5D621199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Chiffchaff </w:t>
            </w:r>
          </w:p>
        </w:tc>
        <w:tc>
          <w:tcPr>
            <w:tcW w:w="2835" w:type="dxa"/>
          </w:tcPr>
          <w:p w14:paraId="164A117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Phylloscopus collybita </w:t>
            </w:r>
          </w:p>
        </w:tc>
        <w:tc>
          <w:tcPr>
            <w:tcW w:w="513" w:type="dxa"/>
          </w:tcPr>
          <w:p w14:paraId="328DF2B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AA5AF4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140F06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352BA0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7B7F4B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32E2B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30BB6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6935E3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12A5519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67223C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3D2F058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E5B272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Iberian Chiffchaff </w:t>
            </w:r>
          </w:p>
        </w:tc>
        <w:tc>
          <w:tcPr>
            <w:tcW w:w="2835" w:type="dxa"/>
          </w:tcPr>
          <w:p w14:paraId="59F9CC1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Phylloscopus </w:t>
            </w:r>
            <w:r>
              <w:rPr>
                <w:rFonts w:cs="Arial"/>
                <w:b w:val="0"/>
                <w:i/>
                <w:sz w:val="16"/>
                <w:szCs w:val="16"/>
              </w:rPr>
              <w:t>iberiae</w:t>
            </w: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  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5F16C4A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82122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FF4ED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7F69F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0FF6F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A839A8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5CC440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5A743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F16D544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00F937A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099584E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5DD8FE3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Western Bonelli's Warbler </w:t>
            </w:r>
          </w:p>
        </w:tc>
        <w:tc>
          <w:tcPr>
            <w:tcW w:w="2835" w:type="dxa"/>
          </w:tcPr>
          <w:p w14:paraId="5FE5E02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Phylloscopus bonelli </w:t>
            </w:r>
          </w:p>
        </w:tc>
        <w:tc>
          <w:tcPr>
            <w:tcW w:w="513" w:type="dxa"/>
          </w:tcPr>
          <w:p w14:paraId="10D4956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745F7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97F4A4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5124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AEFC1C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AE9575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4C7937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77142A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36618A8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A0047F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7D52298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69D2205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Wood Warbler </w:t>
            </w:r>
          </w:p>
        </w:tc>
        <w:tc>
          <w:tcPr>
            <w:tcW w:w="2835" w:type="dxa"/>
          </w:tcPr>
          <w:p w14:paraId="152EFCF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Phylloscopus sibilatrix </w:t>
            </w:r>
          </w:p>
        </w:tc>
        <w:tc>
          <w:tcPr>
            <w:tcW w:w="513" w:type="dxa"/>
          </w:tcPr>
          <w:p w14:paraId="46AAB5A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E082E3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AE2170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E9A249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A7B4FE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B666C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B92C4A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88F100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F6C35ED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ECCCF81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24165F8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51F1E0B1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Blackcap </w:t>
            </w:r>
          </w:p>
        </w:tc>
        <w:tc>
          <w:tcPr>
            <w:tcW w:w="2835" w:type="dxa"/>
          </w:tcPr>
          <w:p w14:paraId="4745BB0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Sylvia atricapilla </w:t>
            </w:r>
          </w:p>
        </w:tc>
        <w:tc>
          <w:tcPr>
            <w:tcW w:w="513" w:type="dxa"/>
          </w:tcPr>
          <w:p w14:paraId="59257F8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E9ADC9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0CCE8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5B730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35780B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EF1014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ECA1D9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ADDF0D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913AA7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55DA12F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3FD6AFA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BFDF009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Garden Warbler </w:t>
            </w:r>
          </w:p>
        </w:tc>
        <w:tc>
          <w:tcPr>
            <w:tcW w:w="2835" w:type="dxa"/>
          </w:tcPr>
          <w:p w14:paraId="27EE3C5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Sylvia borin </w:t>
            </w:r>
          </w:p>
        </w:tc>
        <w:tc>
          <w:tcPr>
            <w:tcW w:w="513" w:type="dxa"/>
          </w:tcPr>
          <w:p w14:paraId="798EDDB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8DC306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239125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2808AD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85C072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D8BD00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7B809A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A577AE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95A45B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27F854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129AE4B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17104C7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Greater Whitethroat </w:t>
            </w:r>
          </w:p>
        </w:tc>
        <w:tc>
          <w:tcPr>
            <w:tcW w:w="2835" w:type="dxa"/>
          </w:tcPr>
          <w:p w14:paraId="675317B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Sylvia communis </w:t>
            </w:r>
          </w:p>
        </w:tc>
        <w:tc>
          <w:tcPr>
            <w:tcW w:w="513" w:type="dxa"/>
          </w:tcPr>
          <w:p w14:paraId="79C1020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776B6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C605CB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7D1633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D74E0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CD94CB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760F11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D0D7BF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BE97EA5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7316F2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E81CD56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14AF2F7E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Western Orphean Warbler </w:t>
            </w:r>
          </w:p>
        </w:tc>
        <w:tc>
          <w:tcPr>
            <w:tcW w:w="2835" w:type="dxa"/>
          </w:tcPr>
          <w:p w14:paraId="1FBDA0A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Sylvia hortensis 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48CA1DF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CED202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F7E05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36772A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2A752D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82266A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AC8553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2798B8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53715BD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7AC754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E1C0FDE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59980C8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Subalpine Warbler </w:t>
            </w:r>
          </w:p>
        </w:tc>
        <w:tc>
          <w:tcPr>
            <w:tcW w:w="2835" w:type="dxa"/>
          </w:tcPr>
          <w:p w14:paraId="5CEE36E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Sylvia cantillans </w:t>
            </w:r>
          </w:p>
        </w:tc>
        <w:tc>
          <w:tcPr>
            <w:tcW w:w="513" w:type="dxa"/>
          </w:tcPr>
          <w:p w14:paraId="39BDD36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263DDD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C41C57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241299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8E56B0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4470DD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4E98F1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2478B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40DB7AD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D49BBD2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0B717B2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B14C82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Sardinian Warbler </w:t>
            </w:r>
          </w:p>
        </w:tc>
        <w:tc>
          <w:tcPr>
            <w:tcW w:w="2835" w:type="dxa"/>
          </w:tcPr>
          <w:p w14:paraId="67504F3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Sylvia melanocephala </w:t>
            </w:r>
          </w:p>
        </w:tc>
        <w:tc>
          <w:tcPr>
            <w:tcW w:w="513" w:type="dxa"/>
          </w:tcPr>
          <w:p w14:paraId="0EFD091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C53869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B5EF54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F51F0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AB529A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30B2BF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A306E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F4C0FF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D586E75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D4C10C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A2BC310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4BE6F575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Spectacled Warbler </w:t>
            </w:r>
          </w:p>
        </w:tc>
        <w:tc>
          <w:tcPr>
            <w:tcW w:w="2835" w:type="dxa"/>
          </w:tcPr>
          <w:p w14:paraId="76636FA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Sylvia conspicillata </w:t>
            </w:r>
          </w:p>
        </w:tc>
        <w:tc>
          <w:tcPr>
            <w:tcW w:w="513" w:type="dxa"/>
          </w:tcPr>
          <w:p w14:paraId="5FBE636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5F95B3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A2C0D5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7079DD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A3F0A8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F8403E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96C8D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1A335E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08E060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492628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EDAF3AB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0C2AF21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Dartford Warbler </w:t>
            </w:r>
          </w:p>
        </w:tc>
        <w:tc>
          <w:tcPr>
            <w:tcW w:w="2835" w:type="dxa"/>
          </w:tcPr>
          <w:p w14:paraId="67C54DD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Sylvia undata </w:t>
            </w:r>
          </w:p>
        </w:tc>
        <w:tc>
          <w:tcPr>
            <w:tcW w:w="513" w:type="dxa"/>
          </w:tcPr>
          <w:p w14:paraId="17473A0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28AA02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2E97B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57F0D0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6231B8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E327E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7E0B6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288436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C321E9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38B1FC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B4FD7B5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113370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European Pied Flycatcher </w:t>
            </w:r>
          </w:p>
        </w:tc>
        <w:tc>
          <w:tcPr>
            <w:tcW w:w="2835" w:type="dxa"/>
          </w:tcPr>
          <w:p w14:paraId="0934217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Ficedula hypoleuca 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2FF515D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54C99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7C6FEA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823064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2B3EC6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B81819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254501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791B74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5B04A91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9CBD52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BBE0F36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55A9216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Nightingale </w:t>
            </w:r>
          </w:p>
        </w:tc>
        <w:tc>
          <w:tcPr>
            <w:tcW w:w="2835" w:type="dxa"/>
          </w:tcPr>
          <w:p w14:paraId="3EA33F6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Luscinia megarhynchos </w:t>
            </w:r>
          </w:p>
        </w:tc>
        <w:tc>
          <w:tcPr>
            <w:tcW w:w="513" w:type="dxa"/>
          </w:tcPr>
          <w:p w14:paraId="17C4B52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066655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4BBCF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B9C0B5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C6C05B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24E42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D5254E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A8F475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1C70E95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7296979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AC04E22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E82158B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Rufous-tailed Scrub Robin </w:t>
            </w:r>
          </w:p>
        </w:tc>
        <w:tc>
          <w:tcPr>
            <w:tcW w:w="2835" w:type="dxa"/>
          </w:tcPr>
          <w:p w14:paraId="2F8128E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Cercotrichas galactotes </w:t>
            </w:r>
          </w:p>
        </w:tc>
        <w:tc>
          <w:tcPr>
            <w:tcW w:w="513" w:type="dxa"/>
          </w:tcPr>
          <w:p w14:paraId="090ACA4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DFE237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9A4404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D4219B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BE05C7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949024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0EA043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CAF727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4C1BA6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C872B52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8959D51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EC0EC90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Black Redstart </w:t>
            </w:r>
          </w:p>
        </w:tc>
        <w:tc>
          <w:tcPr>
            <w:tcW w:w="2835" w:type="dxa"/>
          </w:tcPr>
          <w:p w14:paraId="7A403CB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Phoenicurus ochruros </w:t>
            </w:r>
            <w:r>
              <w:rPr>
                <w:rFonts w:cs="Arial"/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3" w:type="dxa"/>
          </w:tcPr>
          <w:p w14:paraId="0D66CBD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A6E55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CB8826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D6FC72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437977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3BB16A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B60339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4A839E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7949AC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7196581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457B60A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63EF95F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Redstart </w:t>
            </w:r>
          </w:p>
        </w:tc>
        <w:tc>
          <w:tcPr>
            <w:tcW w:w="2835" w:type="dxa"/>
          </w:tcPr>
          <w:p w14:paraId="79591A2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Phoenicurus phoenicurus </w:t>
            </w:r>
          </w:p>
        </w:tc>
        <w:tc>
          <w:tcPr>
            <w:tcW w:w="513" w:type="dxa"/>
          </w:tcPr>
          <w:p w14:paraId="6A4CC91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ECC6F6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DB4ED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F6B4D7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287A82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94A6C1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72136E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43E42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B662CF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B020894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80FE08C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42618F9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Moussier's Redstart </w:t>
            </w:r>
          </w:p>
        </w:tc>
        <w:tc>
          <w:tcPr>
            <w:tcW w:w="2835" w:type="dxa"/>
          </w:tcPr>
          <w:p w14:paraId="2498F88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Phoenicurus moussieri </w:t>
            </w:r>
          </w:p>
        </w:tc>
        <w:tc>
          <w:tcPr>
            <w:tcW w:w="513" w:type="dxa"/>
          </w:tcPr>
          <w:p w14:paraId="1B8408E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355301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22134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44B7F5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F60E49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32DCF8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F7FCFC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553D02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3D3EB41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9D882D6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2200390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1359184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Whinchat </w:t>
            </w:r>
          </w:p>
        </w:tc>
        <w:tc>
          <w:tcPr>
            <w:tcW w:w="2835" w:type="dxa"/>
          </w:tcPr>
          <w:p w14:paraId="0F1C458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Saxicola rubetra </w:t>
            </w:r>
          </w:p>
        </w:tc>
        <w:tc>
          <w:tcPr>
            <w:tcW w:w="513" w:type="dxa"/>
          </w:tcPr>
          <w:p w14:paraId="4AA3237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F93FED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BA3846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B1BFDA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BDF928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05971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81465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A741EF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08ADF7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3F4DF1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41EBA2A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9D8A410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Stonechat </w:t>
            </w:r>
          </w:p>
        </w:tc>
        <w:tc>
          <w:tcPr>
            <w:tcW w:w="2835" w:type="dxa"/>
          </w:tcPr>
          <w:p w14:paraId="371AEC9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Saxicola torquata </w:t>
            </w:r>
          </w:p>
        </w:tc>
        <w:tc>
          <w:tcPr>
            <w:tcW w:w="513" w:type="dxa"/>
          </w:tcPr>
          <w:p w14:paraId="1EF3B44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657C39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FF7296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FB70E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427927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D2A570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C5AE25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5AB1D2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DC5540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AAC1187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6294974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8F39FB6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Black Wheatear </w:t>
            </w:r>
          </w:p>
        </w:tc>
        <w:tc>
          <w:tcPr>
            <w:tcW w:w="2835" w:type="dxa"/>
          </w:tcPr>
          <w:p w14:paraId="4542E84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Oenanthe leucura </w:t>
            </w:r>
          </w:p>
        </w:tc>
        <w:tc>
          <w:tcPr>
            <w:tcW w:w="513" w:type="dxa"/>
          </w:tcPr>
          <w:p w14:paraId="32D5B97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C39FE7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7E450C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CFBE6E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D68C2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FCC8D2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54F5C0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08AF42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5E4251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6369FC4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89BCD49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C1F545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Northern Wheatear </w:t>
            </w:r>
          </w:p>
        </w:tc>
        <w:tc>
          <w:tcPr>
            <w:tcW w:w="2835" w:type="dxa"/>
          </w:tcPr>
          <w:p w14:paraId="28F474E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Oenanthe oenanthe </w:t>
            </w:r>
          </w:p>
        </w:tc>
        <w:tc>
          <w:tcPr>
            <w:tcW w:w="513" w:type="dxa"/>
          </w:tcPr>
          <w:p w14:paraId="4535010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D755E3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AABE9F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03BE3A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49A451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D59EDF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E0A9EF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81C80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3F96AE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C6EB33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DDD83F2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61B9B48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Black-eared Wheatear </w:t>
            </w:r>
          </w:p>
        </w:tc>
        <w:tc>
          <w:tcPr>
            <w:tcW w:w="2835" w:type="dxa"/>
          </w:tcPr>
          <w:p w14:paraId="0C20CDC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Oenanthe hispanica </w:t>
            </w:r>
          </w:p>
        </w:tc>
        <w:tc>
          <w:tcPr>
            <w:tcW w:w="513" w:type="dxa"/>
          </w:tcPr>
          <w:p w14:paraId="6182529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FA7066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5AE7DC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21D2B7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41A4A9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FABE66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0B2168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B179D4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222399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2873674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840B064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4BBEBA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Coal Tit </w:t>
            </w:r>
          </w:p>
        </w:tc>
        <w:tc>
          <w:tcPr>
            <w:tcW w:w="2835" w:type="dxa"/>
          </w:tcPr>
          <w:p w14:paraId="084B70A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>Periparus ater atlas</w:t>
            </w:r>
          </w:p>
        </w:tc>
        <w:tc>
          <w:tcPr>
            <w:tcW w:w="513" w:type="dxa"/>
          </w:tcPr>
          <w:p w14:paraId="512CB4F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2757D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F61094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8AEAC0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0A9FD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2A2314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34A340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BB07A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A5B3B4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6070842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6D47AC5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076AEE5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Great Tit </w:t>
            </w:r>
          </w:p>
        </w:tc>
        <w:tc>
          <w:tcPr>
            <w:tcW w:w="2835" w:type="dxa"/>
          </w:tcPr>
          <w:p w14:paraId="242068C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>Parus major excelsus</w:t>
            </w:r>
          </w:p>
        </w:tc>
        <w:tc>
          <w:tcPr>
            <w:tcW w:w="513" w:type="dxa"/>
          </w:tcPr>
          <w:p w14:paraId="0A60C43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D54E3C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B302A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A7AF90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AB021F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214B36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F33AE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CB8031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458BF4C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8FD2BC4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384E168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BC83F80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African Blue Tit </w:t>
            </w:r>
          </w:p>
        </w:tc>
        <w:tc>
          <w:tcPr>
            <w:tcW w:w="2835" w:type="dxa"/>
          </w:tcPr>
          <w:p w14:paraId="4C3900D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Cyanistess ultramarinus </w:t>
            </w:r>
          </w:p>
        </w:tc>
        <w:tc>
          <w:tcPr>
            <w:tcW w:w="513" w:type="dxa"/>
          </w:tcPr>
          <w:p w14:paraId="41E2355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E24058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F58A4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4C6850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EEA696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1DBA5F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27A91B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33571B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EC6EA6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BAF681A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3398EB3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2246064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Nuthatch </w:t>
            </w:r>
          </w:p>
        </w:tc>
        <w:tc>
          <w:tcPr>
            <w:tcW w:w="2835" w:type="dxa"/>
          </w:tcPr>
          <w:p w14:paraId="48929D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Sitta europaea </w:t>
            </w:r>
          </w:p>
        </w:tc>
        <w:tc>
          <w:tcPr>
            <w:tcW w:w="513" w:type="dxa"/>
          </w:tcPr>
          <w:p w14:paraId="3BAECBF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D3EAB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BE077D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D61B17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7E21DF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8A355D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D20977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65F3D7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F711505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01A82C1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416CEBA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A057A48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Short-toed Treecreeper </w:t>
            </w:r>
          </w:p>
        </w:tc>
        <w:tc>
          <w:tcPr>
            <w:tcW w:w="2835" w:type="dxa"/>
          </w:tcPr>
          <w:p w14:paraId="4F30F3A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Certhia brachydactyla mauretanica </w:t>
            </w:r>
          </w:p>
        </w:tc>
        <w:tc>
          <w:tcPr>
            <w:tcW w:w="513" w:type="dxa"/>
          </w:tcPr>
          <w:p w14:paraId="2400355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70C3FF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BFF11B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35786A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D5812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C939E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BFCA6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EC4D02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:rsidRPr="00277EFB" w14:paraId="120443F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0403FE7" w14:textId="77777777" w:rsidR="00471161" w:rsidRPr="00277EFB" w:rsidRDefault="00471161" w:rsidP="00471161">
            <w:pPr>
              <w:rPr>
                <w:sz w:val="18"/>
                <w:szCs w:val="18"/>
              </w:rPr>
            </w:pPr>
            <w:r w:rsidRPr="00277EFB">
              <w:rPr>
                <w:sz w:val="18"/>
                <w:szCs w:val="18"/>
              </w:rPr>
              <w:t>#</w:t>
            </w:r>
          </w:p>
        </w:tc>
        <w:tc>
          <w:tcPr>
            <w:tcW w:w="533" w:type="dxa"/>
          </w:tcPr>
          <w:p w14:paraId="7BE047A6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6299720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 w:rsidRPr="00277EFB">
              <w:rPr>
                <w:rFonts w:cs="Arial"/>
                <w:sz w:val="18"/>
                <w:szCs w:val="18"/>
              </w:rPr>
              <w:t>Species</w:t>
            </w:r>
          </w:p>
        </w:tc>
        <w:tc>
          <w:tcPr>
            <w:tcW w:w="2835" w:type="dxa"/>
          </w:tcPr>
          <w:p w14:paraId="64978F26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 w:rsidRPr="00277EFB">
              <w:rPr>
                <w:rFonts w:cs="Arial"/>
                <w:sz w:val="18"/>
                <w:szCs w:val="18"/>
              </w:rPr>
              <w:t>Scientific Name</w:t>
            </w:r>
          </w:p>
        </w:tc>
        <w:tc>
          <w:tcPr>
            <w:tcW w:w="513" w:type="dxa"/>
          </w:tcPr>
          <w:p w14:paraId="255B8D8E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4" w:type="dxa"/>
          </w:tcPr>
          <w:p w14:paraId="445257E1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4" w:type="dxa"/>
          </w:tcPr>
          <w:p w14:paraId="26021DAB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14" w:type="dxa"/>
          </w:tcPr>
          <w:p w14:paraId="3A38F52D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14" w:type="dxa"/>
          </w:tcPr>
          <w:p w14:paraId="362280D6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14" w:type="dxa"/>
          </w:tcPr>
          <w:p w14:paraId="64B56223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14" w:type="dxa"/>
          </w:tcPr>
          <w:p w14:paraId="1D82D519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14" w:type="dxa"/>
          </w:tcPr>
          <w:p w14:paraId="3F35E7A4" w14:textId="77777777" w:rsidR="00471161" w:rsidRPr="00277EFB" w:rsidRDefault="00471161" w:rsidP="004711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</w:tr>
      <w:tr w:rsidR="00471161" w14:paraId="35D2FAE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8B015D9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6430BBD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5260655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Golden Oriole </w:t>
            </w:r>
          </w:p>
        </w:tc>
        <w:tc>
          <w:tcPr>
            <w:tcW w:w="2835" w:type="dxa"/>
          </w:tcPr>
          <w:p w14:paraId="4ECDDF5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Oriolus oriolus </w:t>
            </w:r>
          </w:p>
        </w:tc>
        <w:tc>
          <w:tcPr>
            <w:tcW w:w="513" w:type="dxa"/>
          </w:tcPr>
          <w:p w14:paraId="4AFD0AC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92704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4E9DEF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B1B395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72A9D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FEBBAD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16C648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658C03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F545306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9EFA86F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A1D9F95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D8021AB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Southern Grey Shrike </w:t>
            </w:r>
          </w:p>
        </w:tc>
        <w:tc>
          <w:tcPr>
            <w:tcW w:w="2835" w:type="dxa"/>
          </w:tcPr>
          <w:p w14:paraId="179897C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>Lanius meridionalis algeriensis</w:t>
            </w:r>
          </w:p>
        </w:tc>
        <w:tc>
          <w:tcPr>
            <w:tcW w:w="513" w:type="dxa"/>
          </w:tcPr>
          <w:p w14:paraId="5403946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860BE2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26AF73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9AE32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D0937C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5AD49E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F9B5E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DC4509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C4A897E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101E06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00B87DE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65683A6B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Woodchat Shrike </w:t>
            </w:r>
          </w:p>
        </w:tc>
        <w:tc>
          <w:tcPr>
            <w:tcW w:w="2835" w:type="dxa"/>
          </w:tcPr>
          <w:p w14:paraId="6A9614D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Lanius senator </w:t>
            </w:r>
          </w:p>
        </w:tc>
        <w:tc>
          <w:tcPr>
            <w:tcW w:w="513" w:type="dxa"/>
          </w:tcPr>
          <w:p w14:paraId="1AAAE45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90580D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32D9A2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77F3A9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6F7485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79FD04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906325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DC6522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CA9851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289933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2E0B8B5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21AE5E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Black-crowned Tchagra </w:t>
            </w:r>
          </w:p>
        </w:tc>
        <w:tc>
          <w:tcPr>
            <w:tcW w:w="2835" w:type="dxa"/>
          </w:tcPr>
          <w:p w14:paraId="4CF299E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>Tchagra senegala cucullata</w:t>
            </w:r>
          </w:p>
        </w:tc>
        <w:tc>
          <w:tcPr>
            <w:tcW w:w="513" w:type="dxa"/>
          </w:tcPr>
          <w:p w14:paraId="1207C5C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F3A60D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DA20F3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D2F900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4B4E92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B60849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0CC248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2A2DA9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A490BA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E6384D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AEC22DE" w14:textId="77777777" w:rsidR="00471161" w:rsidRPr="00277EFB" w:rsidRDefault="00471161" w:rsidP="00471161">
            <w:pPr>
              <w:pStyle w:val="Nmerodepgina"/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00274AB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Jay </w:t>
            </w:r>
          </w:p>
        </w:tc>
        <w:tc>
          <w:tcPr>
            <w:tcW w:w="2835" w:type="dxa"/>
          </w:tcPr>
          <w:p w14:paraId="49428BA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>Garrulus glandarius minor</w:t>
            </w:r>
          </w:p>
        </w:tc>
        <w:tc>
          <w:tcPr>
            <w:tcW w:w="513" w:type="dxa"/>
          </w:tcPr>
          <w:p w14:paraId="18F5579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72E43B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4E80FE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5B7F88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DC5149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CB32F9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1353B6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235855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7CBC1F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F521170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A73DFDD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A5FE39A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Magpie </w:t>
            </w:r>
          </w:p>
        </w:tc>
        <w:tc>
          <w:tcPr>
            <w:tcW w:w="2835" w:type="dxa"/>
          </w:tcPr>
          <w:p w14:paraId="1BAB34E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>Pica pica mauretanica</w:t>
            </w:r>
          </w:p>
        </w:tc>
        <w:tc>
          <w:tcPr>
            <w:tcW w:w="513" w:type="dxa"/>
          </w:tcPr>
          <w:p w14:paraId="1219775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603C38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97209F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6F4E11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B6BBDB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F5AF71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C5273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97EFD6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BC5BC08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EDC018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932B298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8FA26F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Jackdaw </w:t>
            </w:r>
          </w:p>
        </w:tc>
        <w:tc>
          <w:tcPr>
            <w:tcW w:w="2835" w:type="dxa"/>
          </w:tcPr>
          <w:p w14:paraId="4FB4CE7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Corvus monedula </w:t>
            </w:r>
          </w:p>
        </w:tc>
        <w:tc>
          <w:tcPr>
            <w:tcW w:w="513" w:type="dxa"/>
          </w:tcPr>
          <w:p w14:paraId="66612F5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962692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F691F1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DA7CF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EF9C24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E9E61B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D16F64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4F3E5D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3711BD1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BCB3E9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F2D3632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484E200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Common Raven </w:t>
            </w:r>
          </w:p>
        </w:tc>
        <w:tc>
          <w:tcPr>
            <w:tcW w:w="2835" w:type="dxa"/>
          </w:tcPr>
          <w:p w14:paraId="18DED89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>Corvus corax tingitanus</w:t>
            </w:r>
          </w:p>
        </w:tc>
        <w:tc>
          <w:tcPr>
            <w:tcW w:w="513" w:type="dxa"/>
          </w:tcPr>
          <w:p w14:paraId="3826FFD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B322B7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EBAECF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422A7E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90751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0E9500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AFA70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AA7D3B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87E02A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5451E0E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79EE61C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5EEB703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Spotless Starling </w:t>
            </w:r>
          </w:p>
        </w:tc>
        <w:tc>
          <w:tcPr>
            <w:tcW w:w="2835" w:type="dxa"/>
          </w:tcPr>
          <w:p w14:paraId="31EFA4B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Sturnus unicolor </w:t>
            </w:r>
          </w:p>
        </w:tc>
        <w:tc>
          <w:tcPr>
            <w:tcW w:w="513" w:type="dxa"/>
          </w:tcPr>
          <w:p w14:paraId="518EC3E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CFED42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1CD3F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FBE2B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535BE0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9C8F9D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E24EC3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986EEA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14B7122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538FB9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619974C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ECDE93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House Sparrow </w:t>
            </w:r>
          </w:p>
        </w:tc>
        <w:tc>
          <w:tcPr>
            <w:tcW w:w="2835" w:type="dxa"/>
          </w:tcPr>
          <w:p w14:paraId="5C79D6E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>Passer domesticus tingitanus</w:t>
            </w:r>
          </w:p>
        </w:tc>
        <w:tc>
          <w:tcPr>
            <w:tcW w:w="513" w:type="dxa"/>
          </w:tcPr>
          <w:p w14:paraId="49370F0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492E1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7A871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19E646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7EFA2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501E4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AA6A81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68C595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2AA742D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640171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3C2C339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61C80A7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Spanish Sparrow </w:t>
            </w:r>
          </w:p>
        </w:tc>
        <w:tc>
          <w:tcPr>
            <w:tcW w:w="2835" w:type="dxa"/>
          </w:tcPr>
          <w:p w14:paraId="5246703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Passer hispaniolensis </w:t>
            </w:r>
          </w:p>
        </w:tc>
        <w:tc>
          <w:tcPr>
            <w:tcW w:w="513" w:type="dxa"/>
          </w:tcPr>
          <w:p w14:paraId="734CBB6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1BE908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BB356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6FB95C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CAD5DA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EE237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7D3396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D4E5F4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46349E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037911A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EC67979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F2EFE6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Tree Sparrow </w:t>
            </w:r>
          </w:p>
        </w:tc>
        <w:tc>
          <w:tcPr>
            <w:tcW w:w="2835" w:type="dxa"/>
          </w:tcPr>
          <w:p w14:paraId="38E3BC3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Passer montanus </w:t>
            </w:r>
          </w:p>
        </w:tc>
        <w:tc>
          <w:tcPr>
            <w:tcW w:w="513" w:type="dxa"/>
          </w:tcPr>
          <w:p w14:paraId="13B9812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9C547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E62166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40242D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5CAE84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43DD23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B693C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150D0B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B66BC9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0170BD2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F2D3628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4835F3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Rock Sparrow </w:t>
            </w:r>
          </w:p>
        </w:tc>
        <w:tc>
          <w:tcPr>
            <w:tcW w:w="2835" w:type="dxa"/>
          </w:tcPr>
          <w:p w14:paraId="6EE8B42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>Petronia petronia barbara</w:t>
            </w:r>
          </w:p>
        </w:tc>
        <w:tc>
          <w:tcPr>
            <w:tcW w:w="513" w:type="dxa"/>
          </w:tcPr>
          <w:p w14:paraId="7053D05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A6BD4B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5CD801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7B726D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859694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927E5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A99D93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B2F29E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499873E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F5CA4B8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02820D4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E8033C4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Chaffinch </w:t>
            </w:r>
          </w:p>
        </w:tc>
        <w:tc>
          <w:tcPr>
            <w:tcW w:w="2835" w:type="dxa"/>
          </w:tcPr>
          <w:p w14:paraId="574EBC5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>Fringilla coelebs africana</w:t>
            </w:r>
          </w:p>
        </w:tc>
        <w:tc>
          <w:tcPr>
            <w:tcW w:w="513" w:type="dxa"/>
          </w:tcPr>
          <w:p w14:paraId="029D5E0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A2C2FD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C3539E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FA629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A57D1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7BBEE2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FAD685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A8828F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F47F35B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0E62FB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9C233D0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A4A7759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European Greenfinch </w:t>
            </w:r>
          </w:p>
        </w:tc>
        <w:tc>
          <w:tcPr>
            <w:tcW w:w="2835" w:type="dxa"/>
          </w:tcPr>
          <w:p w14:paraId="35D1616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Carduelis chloris </w:t>
            </w:r>
          </w:p>
        </w:tc>
        <w:tc>
          <w:tcPr>
            <w:tcW w:w="513" w:type="dxa"/>
          </w:tcPr>
          <w:p w14:paraId="3C93997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57368A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781F91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03E23A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AEA82E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ACAB7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3ABC0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04B996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30F5963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64FD11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F150978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518F738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European Goldfinch </w:t>
            </w:r>
          </w:p>
        </w:tc>
        <w:tc>
          <w:tcPr>
            <w:tcW w:w="2835" w:type="dxa"/>
          </w:tcPr>
          <w:p w14:paraId="29D0E2C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Carduelis carduelis </w:t>
            </w:r>
          </w:p>
        </w:tc>
        <w:tc>
          <w:tcPr>
            <w:tcW w:w="513" w:type="dxa"/>
          </w:tcPr>
          <w:p w14:paraId="4D98D86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BB3387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58A24E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B61BD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855E45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226898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77777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12E94C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E87903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EE4E76F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E8F5734" w14:textId="77777777" w:rsidR="00471161" w:rsidRPr="00277EFB" w:rsidRDefault="00471161" w:rsidP="00471161">
            <w:pPr>
              <w:pStyle w:val="Textodecuerpo"/>
              <w:numPr>
                <w:ilvl w:val="0"/>
                <w:numId w:val="4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C114379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Eurasian Linnet </w:t>
            </w:r>
          </w:p>
        </w:tc>
        <w:tc>
          <w:tcPr>
            <w:tcW w:w="2835" w:type="dxa"/>
          </w:tcPr>
          <w:p w14:paraId="6D56742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Carduelis cannabina </w:t>
            </w:r>
          </w:p>
        </w:tc>
        <w:tc>
          <w:tcPr>
            <w:tcW w:w="513" w:type="dxa"/>
          </w:tcPr>
          <w:p w14:paraId="28B2543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C563C7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35A83A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7AC45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ACB098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A389A3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8810FA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A42C4E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FFD29E8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1B4EC8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4E27014" w14:textId="77777777" w:rsidR="00471161" w:rsidRPr="00277EFB" w:rsidRDefault="00471161" w:rsidP="00471161">
            <w:pPr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DF266DC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European Serin </w:t>
            </w:r>
          </w:p>
        </w:tc>
        <w:tc>
          <w:tcPr>
            <w:tcW w:w="2835" w:type="dxa"/>
          </w:tcPr>
          <w:p w14:paraId="5760FD9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Serinus serinus </w:t>
            </w:r>
          </w:p>
        </w:tc>
        <w:tc>
          <w:tcPr>
            <w:tcW w:w="513" w:type="dxa"/>
          </w:tcPr>
          <w:p w14:paraId="3EED1A1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90FB45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A860D0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3AD96F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5852CA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10F52A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3E34CF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20BF68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CE5779E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E3D57BC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25BB8D1" w14:textId="77777777" w:rsidR="00471161" w:rsidRPr="00277EFB" w:rsidRDefault="00471161" w:rsidP="00471161">
            <w:pPr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63CDE498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Hawfinch </w:t>
            </w:r>
          </w:p>
        </w:tc>
        <w:tc>
          <w:tcPr>
            <w:tcW w:w="2835" w:type="dxa"/>
          </w:tcPr>
          <w:p w14:paraId="6CC77DAC" w14:textId="77777777" w:rsidR="00471161" w:rsidRPr="006D781F" w:rsidRDefault="00471161" w:rsidP="00471161">
            <w:pPr>
              <w:rPr>
                <w:rFonts w:cs="Arial"/>
                <w:b w:val="0"/>
                <w:i/>
                <w:sz w:val="14"/>
                <w:szCs w:val="14"/>
              </w:rPr>
            </w:pPr>
            <w:r w:rsidRPr="006D781F">
              <w:rPr>
                <w:rFonts w:cs="Arial"/>
                <w:b w:val="0"/>
                <w:i/>
                <w:sz w:val="14"/>
                <w:szCs w:val="14"/>
              </w:rPr>
              <w:t>Coccothraustes coccothraustes burryi</w:t>
            </w:r>
          </w:p>
        </w:tc>
        <w:tc>
          <w:tcPr>
            <w:tcW w:w="513" w:type="dxa"/>
          </w:tcPr>
          <w:p w14:paraId="3C2D234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AAE1A2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42E241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92B124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468B66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02AAFB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0A3C3B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59915C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5E0B601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A2AB9B1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422BE93" w14:textId="77777777" w:rsidR="00471161" w:rsidRPr="00277EFB" w:rsidRDefault="00471161" w:rsidP="00471161">
            <w:pPr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3F5F03B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Cirl Bunting </w:t>
            </w:r>
          </w:p>
        </w:tc>
        <w:tc>
          <w:tcPr>
            <w:tcW w:w="2835" w:type="dxa"/>
          </w:tcPr>
          <w:p w14:paraId="1D0DF7A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Emberiza cirlus </w:t>
            </w:r>
          </w:p>
        </w:tc>
        <w:tc>
          <w:tcPr>
            <w:tcW w:w="513" w:type="dxa"/>
          </w:tcPr>
          <w:p w14:paraId="3BE3856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282C82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E44FE9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E7EE2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7A90FD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BD1564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8E73A2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9AEE70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6EE559E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8B3176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994EE54" w14:textId="77777777" w:rsidR="00471161" w:rsidRPr="00277EFB" w:rsidRDefault="00471161" w:rsidP="00471161">
            <w:pPr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18803A7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Reed Bunting </w:t>
            </w:r>
          </w:p>
        </w:tc>
        <w:tc>
          <w:tcPr>
            <w:tcW w:w="2835" w:type="dxa"/>
          </w:tcPr>
          <w:p w14:paraId="1A00F02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Emberiza schoeniclus </w:t>
            </w:r>
          </w:p>
        </w:tc>
        <w:tc>
          <w:tcPr>
            <w:tcW w:w="513" w:type="dxa"/>
          </w:tcPr>
          <w:p w14:paraId="310A549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45B52A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E7EED4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6613BD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B40B35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C2CF87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4470E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0AC240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A65888F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0574FAA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097E841" w14:textId="77777777" w:rsidR="00471161" w:rsidRPr="00277EFB" w:rsidRDefault="00471161" w:rsidP="00471161">
            <w:pPr>
              <w:numPr>
                <w:ilvl w:val="0"/>
                <w:numId w:val="41"/>
              </w:num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EB5C1A2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Corn Bunting </w:t>
            </w:r>
          </w:p>
        </w:tc>
        <w:tc>
          <w:tcPr>
            <w:tcW w:w="2835" w:type="dxa"/>
          </w:tcPr>
          <w:p w14:paraId="2DD238A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  <w:r w:rsidRPr="00277EFB">
              <w:rPr>
                <w:rFonts w:cs="Arial"/>
                <w:b w:val="0"/>
                <w:i/>
                <w:sz w:val="16"/>
                <w:szCs w:val="16"/>
              </w:rPr>
              <w:t xml:space="preserve">Emberiza calandra </w:t>
            </w:r>
          </w:p>
        </w:tc>
        <w:tc>
          <w:tcPr>
            <w:tcW w:w="513" w:type="dxa"/>
          </w:tcPr>
          <w:p w14:paraId="74D4E9A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713F32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364BA9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A58453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645EE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9A349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6E048D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5564A1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A7A729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434A9DF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3659445" w14:textId="77777777" w:rsidR="00471161" w:rsidRPr="00277EFB" w:rsidRDefault="00471161" w:rsidP="00471161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4AF6071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B7BBA8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34AFA27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0F8656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45706C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9AB920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0ED86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29200C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633AB3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73BC17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12998E70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689C0DA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DB82A10" w14:textId="77777777" w:rsidR="00471161" w:rsidRPr="00277EFB" w:rsidRDefault="00471161" w:rsidP="00471161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5D326A7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22C7D4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2FCFD3C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2FC6D3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8F6640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F67DE8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ED071D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DAB9FD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C20D6E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2E1FC5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12AAE08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7FA1E74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16F11B8" w14:textId="77777777" w:rsidR="00471161" w:rsidRPr="00277EFB" w:rsidRDefault="00471161" w:rsidP="00471161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5D07A7EB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9C1C7A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6A16018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9447A8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31E07A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219683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3C0D7B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1F382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0BA195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6C05E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7EDCFAD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D633734" w14:textId="77777777" w:rsidR="00471161" w:rsidRDefault="00471161" w:rsidP="00471161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#</w:t>
            </w:r>
          </w:p>
        </w:tc>
        <w:tc>
          <w:tcPr>
            <w:tcW w:w="533" w:type="dxa"/>
          </w:tcPr>
          <w:p w14:paraId="6249BEF9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23044A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>Other Sightings</w:t>
            </w:r>
          </w:p>
        </w:tc>
        <w:tc>
          <w:tcPr>
            <w:tcW w:w="2835" w:type="dxa"/>
          </w:tcPr>
          <w:p w14:paraId="50C7821B" w14:textId="77777777" w:rsidR="00471161" w:rsidRPr="00277EFB" w:rsidRDefault="00471161" w:rsidP="00471161">
            <w:pPr>
              <w:rPr>
                <w:rFonts w:cs="Arial"/>
                <w:b w:val="0"/>
                <w:sz w:val="16"/>
                <w:szCs w:val="16"/>
              </w:rPr>
            </w:pPr>
            <w:r w:rsidRPr="00277EFB">
              <w:rPr>
                <w:rFonts w:cs="Arial"/>
                <w:b w:val="0"/>
                <w:sz w:val="16"/>
                <w:szCs w:val="16"/>
              </w:rPr>
              <w:t>Scientific Name</w:t>
            </w:r>
          </w:p>
        </w:tc>
        <w:tc>
          <w:tcPr>
            <w:tcW w:w="513" w:type="dxa"/>
          </w:tcPr>
          <w:p w14:paraId="10D716CF" w14:textId="77777777" w:rsidR="00471161" w:rsidRPr="00277EFB" w:rsidRDefault="00471161" w:rsidP="00471161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14" w:type="dxa"/>
          </w:tcPr>
          <w:p w14:paraId="2692C43D" w14:textId="77777777" w:rsidR="00471161" w:rsidRPr="00277EFB" w:rsidRDefault="00471161" w:rsidP="00471161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14" w:type="dxa"/>
          </w:tcPr>
          <w:p w14:paraId="677F251C" w14:textId="77777777" w:rsidR="00471161" w:rsidRPr="00277EFB" w:rsidRDefault="00471161" w:rsidP="00471161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14" w:type="dxa"/>
          </w:tcPr>
          <w:p w14:paraId="13BF91EB" w14:textId="77777777" w:rsidR="00471161" w:rsidRPr="00277EFB" w:rsidRDefault="00471161" w:rsidP="00471161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14" w:type="dxa"/>
          </w:tcPr>
          <w:p w14:paraId="374DA9AE" w14:textId="77777777" w:rsidR="00471161" w:rsidRPr="00277EFB" w:rsidRDefault="00471161" w:rsidP="00471161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14" w:type="dxa"/>
          </w:tcPr>
          <w:p w14:paraId="397352BA" w14:textId="77777777" w:rsidR="00471161" w:rsidRPr="00277EFB" w:rsidRDefault="00471161" w:rsidP="00471161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14" w:type="dxa"/>
          </w:tcPr>
          <w:p w14:paraId="18396D3C" w14:textId="77777777" w:rsidR="00471161" w:rsidRPr="00277EFB" w:rsidRDefault="00471161" w:rsidP="00471161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14" w:type="dxa"/>
          </w:tcPr>
          <w:p w14:paraId="6E204B18" w14:textId="77777777" w:rsidR="00471161" w:rsidRPr="00277EFB" w:rsidRDefault="00471161" w:rsidP="00471161">
            <w:pPr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471161" w14:paraId="19CB9D4E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94518B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AD1B111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982C6CC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69114FF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5836422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494903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26D2A6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0FF9F0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983EC6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5116C8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87C947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E57650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6999812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35E720F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94A702E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7BE8088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7255C9D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602DB85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505BD1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834133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D2FCF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93FD94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17FB6E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B97F57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FB179C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F20E6E9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D6B96D2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385DD8B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190DC83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</w:tcPr>
          <w:p w14:paraId="1D685E3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47F3288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66717B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C04A7C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9A6871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49A585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03C2EF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E385E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694377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5BABEB9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C475D3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8CF3E3A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1930299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FD7850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6A16D7B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95DC16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CD22C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5FFCD9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7EA19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209531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AC4F57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109AFD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0C188B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D7A4FA1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84DC7C8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2AF5F389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388CAB3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0791D5D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C4958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0A95DB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C7E2BF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F69CEA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929C11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1E0B8A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519258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6D11232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BA73BEE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59B31D09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76DBA9C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79CD26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3641A50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F65841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489522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32270C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4E23E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C3BD3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33FBE1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F6BD4D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3CF6F348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DB3FD0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CFFC35A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AF60F30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5CB186D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218DECB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CBF452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0CCE21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F0ADFB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F35CC1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DE29EC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9F2737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5446C2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E476DE4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8DFF170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23E3F2F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90AE4A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1F3FC1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581AFB7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E2EAAE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6008A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238141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C672C6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D1ECC1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188B7C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FECE9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7C096415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54F75CE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4673F98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7FF894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1433C1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2B64440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091761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76C0BC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0C865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68AA88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6FEC5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CA2F9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7900B2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60274404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F517650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3349821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3BD0540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57F4B3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4F75EE4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A41E29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C9EB6C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D727A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C18AA9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956934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95C7B2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BECA29E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23F9C8A5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D692545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5C79D69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5EE9AB6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DB2229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15E5D90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DC43AD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C11F44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7D59ED7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93B5D6C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57BBE5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742F69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EFABB8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B0AFF28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093333D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A218812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36DFD5F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D9DEF6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3EF5ACE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1F761D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A70CD2B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47BCBA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C40A81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7EA10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FF4557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B7ED05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409E12F7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FEB76DF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73C44F2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E2DBC2D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B98D00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207199E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129E1F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ECEE9F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2F39BA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6A627C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F50272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F9D4C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B65EF6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3C91D7A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B4A71C3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1FB0C1F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70CE9A3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56BED08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3871051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2DC9A71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41DDA8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85497ED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0552BB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E7C37A0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E6EA4B4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5B1745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471161" w14:paraId="0BF05F4C" w14:textId="77777777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557C8C10" w14:textId="77777777" w:rsidR="00471161" w:rsidRDefault="00471161" w:rsidP="00471161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6162B3D" w14:textId="77777777" w:rsidR="00471161" w:rsidRPr="00277EFB" w:rsidRDefault="00471161" w:rsidP="00471161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B858C71" w14:textId="77777777" w:rsidR="00471161" w:rsidRPr="00277EFB" w:rsidRDefault="00471161" w:rsidP="004711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D699742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26DC680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0900FC9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1BA8F26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D128BD5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B8B3AD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5D9A2F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CF0C083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B16275A" w14:textId="77777777" w:rsidR="00471161" w:rsidRPr="00277EFB" w:rsidRDefault="00471161" w:rsidP="0047116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5619B0" w14:paraId="09F1322E" w14:textId="77777777" w:rsidTr="005619B0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F84918C" w14:textId="77777777" w:rsidR="005619B0" w:rsidRDefault="005619B0" w:rsidP="005619B0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BD05E68" w14:textId="77777777" w:rsidR="005619B0" w:rsidRPr="00277EFB" w:rsidRDefault="005619B0" w:rsidP="005619B0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3C29E9D" w14:textId="77777777" w:rsidR="005619B0" w:rsidRPr="00277EFB" w:rsidRDefault="005619B0" w:rsidP="005619B0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1C4BB6EB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1FB50C98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B0F809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32862C9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629A0C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4BCC72F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931FD43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DCDCD1A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B424F84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5619B0" w14:paraId="6687CE08" w14:textId="77777777" w:rsidTr="005619B0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51EBD2C" w14:textId="77777777" w:rsidR="005619B0" w:rsidRDefault="005619B0" w:rsidP="005619B0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074BE5C7" w14:textId="77777777" w:rsidR="005619B0" w:rsidRPr="00277EFB" w:rsidRDefault="005619B0" w:rsidP="005619B0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5BABDE4" w14:textId="77777777" w:rsidR="005619B0" w:rsidRPr="00277EFB" w:rsidRDefault="005619B0" w:rsidP="005619B0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681388F3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5079CA29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B4D78B5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61CB496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48A9A5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CA0FFE7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785F60C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93CD586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DD81AC4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5619B0" w14:paraId="1F96330A" w14:textId="77777777" w:rsidTr="005619B0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2F7FA6D" w14:textId="77777777" w:rsidR="005619B0" w:rsidRDefault="005619B0" w:rsidP="005619B0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7E4EE230" w14:textId="77777777" w:rsidR="005619B0" w:rsidRPr="00277EFB" w:rsidRDefault="005619B0" w:rsidP="005619B0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3484D4B" w14:textId="77777777" w:rsidR="005619B0" w:rsidRPr="00277EFB" w:rsidRDefault="005619B0" w:rsidP="005619B0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</w:tcPr>
          <w:p w14:paraId="77C9F868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1A4B9689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DAB6D9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1A57BB2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48745D7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48F0B57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EB2F854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2ED5B54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6D54A74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5619B0" w14:paraId="6DC709D9" w14:textId="77777777" w:rsidTr="005619B0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030CA84" w14:textId="77777777" w:rsidR="005619B0" w:rsidRDefault="005619B0" w:rsidP="005619B0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AD61985" w14:textId="77777777" w:rsidR="005619B0" w:rsidRPr="00277EFB" w:rsidRDefault="005619B0" w:rsidP="005619B0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29DEEEB" w14:textId="77777777" w:rsidR="005619B0" w:rsidRPr="00277EFB" w:rsidRDefault="005619B0" w:rsidP="005619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FE35A8D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6015C15E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DA80D70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31856CE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7C703DE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8EC05D4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1A8A056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D1BC2B6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D096DD2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5619B0" w14:paraId="5AC1316E" w14:textId="77777777" w:rsidTr="005619B0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07D1ADB7" w14:textId="77777777" w:rsidR="005619B0" w:rsidRDefault="005619B0" w:rsidP="005619B0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1201FDE8" w14:textId="77777777" w:rsidR="005619B0" w:rsidRPr="00277EFB" w:rsidRDefault="005619B0" w:rsidP="005619B0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14:paraId="71765823" w14:textId="77777777" w:rsidR="005619B0" w:rsidRPr="00277EFB" w:rsidRDefault="005619B0" w:rsidP="005619B0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64203305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42522DD8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5B587F1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02D058A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A3A4291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818A0CD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3DD9E75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814BB01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E5700A9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5619B0" w14:paraId="5D7F4095" w14:textId="77777777" w:rsidTr="005619B0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4092213A" w14:textId="77777777" w:rsidR="005619B0" w:rsidRDefault="005619B0" w:rsidP="005619B0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11186DC" w14:textId="77777777" w:rsidR="005619B0" w:rsidRPr="00277EFB" w:rsidRDefault="005619B0" w:rsidP="005619B0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86F8920" w14:textId="77777777" w:rsidR="005619B0" w:rsidRPr="00277EFB" w:rsidRDefault="005619B0" w:rsidP="005619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9EC7D58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10918851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A273BC1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E2C3B06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1E11BD6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3F5C599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6AA44CA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D1DDACB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D5F5651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5619B0" w14:paraId="6727677F" w14:textId="77777777" w:rsidTr="005619B0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75DD8831" w14:textId="77777777" w:rsidR="005619B0" w:rsidRDefault="005619B0" w:rsidP="005619B0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EBEA780" w14:textId="77777777" w:rsidR="005619B0" w:rsidRPr="00277EFB" w:rsidRDefault="005619B0" w:rsidP="005619B0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32CC254" w14:textId="77777777" w:rsidR="005619B0" w:rsidRPr="00277EFB" w:rsidRDefault="005619B0" w:rsidP="005619B0">
            <w:pPr>
              <w:rPr>
                <w:rFonts w:cs="Arial"/>
                <w:sz w:val="16"/>
                <w:szCs w:val="16"/>
              </w:rPr>
            </w:pPr>
            <w:r w:rsidRPr="00277EF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6727C869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7C405150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A7C73DB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37573E6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BEC0223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81AF2C6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CE06BBA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8917138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EB16975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5619B0" w14:paraId="0B49792E" w14:textId="77777777" w:rsidTr="005619B0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DBA639A" w14:textId="77777777" w:rsidR="005619B0" w:rsidRDefault="005619B0" w:rsidP="005619B0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228BFD70" w14:textId="77777777" w:rsidR="005619B0" w:rsidRPr="00277EFB" w:rsidRDefault="005619B0" w:rsidP="005619B0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F867A24" w14:textId="77777777" w:rsidR="005619B0" w:rsidRPr="00277EFB" w:rsidRDefault="005619B0" w:rsidP="005619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508A9B9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0863CE64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7F17DEF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6792F17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210432B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4EDC333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0668206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796FBD1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6476062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5619B0" w14:paraId="4B05BFF1" w14:textId="77777777" w:rsidTr="005619B0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1CBA8A91" w14:textId="77777777" w:rsidR="005619B0" w:rsidRDefault="005619B0" w:rsidP="005619B0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3B62A0A3" w14:textId="77777777" w:rsidR="005619B0" w:rsidRPr="00277EFB" w:rsidRDefault="005619B0" w:rsidP="005619B0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1B95D63" w14:textId="77777777" w:rsidR="005619B0" w:rsidRPr="00277EFB" w:rsidRDefault="005619B0" w:rsidP="005619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F408671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797270F8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664C4B8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2DB8C9A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BADCDE8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5C10E94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A5920AD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8476FAF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7943017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5619B0" w14:paraId="07995F2D" w14:textId="77777777" w:rsidTr="005619B0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36A1555F" w14:textId="77777777" w:rsidR="005619B0" w:rsidRDefault="005619B0" w:rsidP="005619B0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654E8AA" w14:textId="77777777" w:rsidR="005619B0" w:rsidRPr="00277EFB" w:rsidRDefault="005619B0" w:rsidP="005619B0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26EA2B7" w14:textId="77777777" w:rsidR="005619B0" w:rsidRPr="00277EFB" w:rsidRDefault="005619B0" w:rsidP="005619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96521F8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47D4F89E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05290DA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A8BD1AB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0F731C3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163CD8DD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75853A7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28DFE71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C67078C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5619B0" w14:paraId="7F75E4A4" w14:textId="77777777" w:rsidTr="005619B0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21E5089B" w14:textId="77777777" w:rsidR="005619B0" w:rsidRDefault="005619B0" w:rsidP="005619B0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6A87F22E" w14:textId="77777777" w:rsidR="005619B0" w:rsidRPr="00277EFB" w:rsidRDefault="005619B0" w:rsidP="005619B0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C62C0AC" w14:textId="77777777" w:rsidR="005619B0" w:rsidRPr="00277EFB" w:rsidRDefault="005619B0" w:rsidP="005619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3869140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0C7F2D61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5FC8FB9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5226980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4361D4E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3B0F0FF4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4BE3DC95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7F920AE7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0B94AC3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  <w:tr w:rsidR="005619B0" w14:paraId="6721BCE5" w14:textId="77777777" w:rsidTr="005619B0">
        <w:tblPrEx>
          <w:tblCellMar>
            <w:top w:w="0" w:type="dxa"/>
            <w:bottom w:w="0" w:type="dxa"/>
          </w:tblCellMar>
        </w:tblPrEx>
        <w:tc>
          <w:tcPr>
            <w:tcW w:w="318" w:type="dxa"/>
          </w:tcPr>
          <w:p w14:paraId="68D1648E" w14:textId="77777777" w:rsidR="005619B0" w:rsidRDefault="005619B0" w:rsidP="005619B0">
            <w:pPr>
              <w:rPr>
                <w:sz w:val="22"/>
              </w:rPr>
            </w:pPr>
          </w:p>
        </w:tc>
        <w:tc>
          <w:tcPr>
            <w:tcW w:w="533" w:type="dxa"/>
          </w:tcPr>
          <w:p w14:paraId="440B9AE4" w14:textId="77777777" w:rsidR="005619B0" w:rsidRPr="00277EFB" w:rsidRDefault="005619B0" w:rsidP="005619B0">
            <w:pPr>
              <w:pStyle w:val="Textodecuerp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C41E79C" w14:textId="77777777" w:rsidR="005619B0" w:rsidRPr="00277EFB" w:rsidRDefault="005619B0" w:rsidP="005619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75F09C9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3" w:type="dxa"/>
          </w:tcPr>
          <w:p w14:paraId="7407541C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5832AC2F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B046436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62853CFD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C8199CB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02F5B919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7CA97F9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514" w:type="dxa"/>
          </w:tcPr>
          <w:p w14:paraId="22350586" w14:textId="77777777" w:rsidR="005619B0" w:rsidRPr="00277EFB" w:rsidRDefault="005619B0" w:rsidP="005619B0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</w:tr>
    </w:tbl>
    <w:p w14:paraId="14588785" w14:textId="77777777" w:rsidR="00471161" w:rsidRDefault="00471161" w:rsidP="004711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cs="Arial"/>
          <w:sz w:val="22"/>
          <w:lang w:val="en-GB"/>
        </w:rPr>
      </w:pPr>
    </w:p>
    <w:sectPr w:rsidR="00471161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2014E" w14:textId="77777777" w:rsidR="00462DE9" w:rsidRDefault="00462DE9">
      <w:r>
        <w:separator/>
      </w:r>
    </w:p>
  </w:endnote>
  <w:endnote w:type="continuationSeparator" w:id="0">
    <w:p w14:paraId="454C654B" w14:textId="77777777" w:rsidR="00462DE9" w:rsidRDefault="0046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Dauphi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pper Black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60426" w14:textId="77777777" w:rsidR="00462DE9" w:rsidRDefault="00462DE9">
      <w:r>
        <w:separator/>
      </w:r>
    </w:p>
  </w:footnote>
  <w:footnote w:type="continuationSeparator" w:id="0">
    <w:p w14:paraId="2038EC2D" w14:textId="77777777" w:rsidR="00462DE9" w:rsidRDefault="0046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DAF"/>
    <w:multiLevelType w:val="hybridMultilevel"/>
    <w:tmpl w:val="7DEAE4FC"/>
    <w:lvl w:ilvl="0" w:tplc="DCB22F88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64B76"/>
    <w:multiLevelType w:val="hybridMultilevel"/>
    <w:tmpl w:val="E98C237C"/>
    <w:lvl w:ilvl="0" w:tplc="F048923C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D5CC7"/>
    <w:multiLevelType w:val="singleLevel"/>
    <w:tmpl w:val="0C0A0019"/>
    <w:lvl w:ilvl="0">
      <w:start w:val="1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54719A"/>
    <w:multiLevelType w:val="hybridMultilevel"/>
    <w:tmpl w:val="E7D6AAD4"/>
    <w:lvl w:ilvl="0" w:tplc="3872E614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73568"/>
    <w:multiLevelType w:val="hybridMultilevel"/>
    <w:tmpl w:val="097A03B0"/>
    <w:lvl w:ilvl="0" w:tplc="BB26313C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A3E2E"/>
    <w:multiLevelType w:val="hybridMultilevel"/>
    <w:tmpl w:val="5FF21EFE"/>
    <w:lvl w:ilvl="0" w:tplc="F6D02358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467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31A53C2"/>
    <w:multiLevelType w:val="hybridMultilevel"/>
    <w:tmpl w:val="FC56381E"/>
    <w:lvl w:ilvl="0" w:tplc="A7B68142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64EB4"/>
    <w:multiLevelType w:val="hybridMultilevel"/>
    <w:tmpl w:val="21646332"/>
    <w:lvl w:ilvl="0" w:tplc="F6EE91CA">
      <w:numFmt w:val="decimal"/>
      <w:lvlText w:val="%1"/>
      <w:lvlJc w:val="center"/>
      <w:pPr>
        <w:tabs>
          <w:tab w:val="num" w:pos="187"/>
        </w:tabs>
        <w:ind w:left="45" w:firstLine="0"/>
      </w:pPr>
      <w:rPr>
        <w:rFonts w:ascii="Arial" w:hAnsi="Arial" w:hint="default"/>
        <w:b w:val="0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25044727"/>
    <w:multiLevelType w:val="hybridMultilevel"/>
    <w:tmpl w:val="E2A210F2"/>
    <w:lvl w:ilvl="0" w:tplc="B4AEFA62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025E9"/>
    <w:multiLevelType w:val="multilevel"/>
    <w:tmpl w:val="7DEAE4FC"/>
    <w:lvl w:ilvl="0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BF23F9"/>
    <w:multiLevelType w:val="hybridMultilevel"/>
    <w:tmpl w:val="8F006EB8"/>
    <w:lvl w:ilvl="0" w:tplc="C200FE1E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DE14AC"/>
    <w:multiLevelType w:val="hybridMultilevel"/>
    <w:tmpl w:val="7E88A616"/>
    <w:lvl w:ilvl="0" w:tplc="91C22590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21EBB"/>
    <w:multiLevelType w:val="hybridMultilevel"/>
    <w:tmpl w:val="31723088"/>
    <w:lvl w:ilvl="0" w:tplc="948679E2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C34BF"/>
    <w:multiLevelType w:val="singleLevel"/>
    <w:tmpl w:val="7AC0B1B0"/>
    <w:lvl w:ilvl="0">
      <w:start w:val="14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308227AC"/>
    <w:multiLevelType w:val="hybridMultilevel"/>
    <w:tmpl w:val="3B6E5EE4"/>
    <w:lvl w:ilvl="0" w:tplc="22CC2CC8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35424"/>
    <w:multiLevelType w:val="multilevel"/>
    <w:tmpl w:val="B412B62A"/>
    <w:lvl w:ilvl="0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A4C5E"/>
    <w:multiLevelType w:val="hybridMultilevel"/>
    <w:tmpl w:val="FA8681B2"/>
    <w:lvl w:ilvl="0" w:tplc="5C34D336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610D4"/>
    <w:multiLevelType w:val="hybridMultilevel"/>
    <w:tmpl w:val="B8B22A1E"/>
    <w:lvl w:ilvl="0" w:tplc="43BAB1C2">
      <w:start w:val="1"/>
      <w:numFmt w:val="decimal"/>
      <w:lvlText w:val="%1"/>
      <w:lvlJc w:val="left"/>
      <w:pPr>
        <w:tabs>
          <w:tab w:val="num" w:pos="432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F87C86"/>
    <w:multiLevelType w:val="hybridMultilevel"/>
    <w:tmpl w:val="C2CCBFF4"/>
    <w:lvl w:ilvl="0" w:tplc="34948FF8">
      <w:start w:val="1"/>
      <w:numFmt w:val="decimal"/>
      <w:lvlText w:val="%1"/>
      <w:lvlJc w:val="left"/>
      <w:pPr>
        <w:tabs>
          <w:tab w:val="num" w:pos="540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02BF4"/>
    <w:multiLevelType w:val="hybridMultilevel"/>
    <w:tmpl w:val="B7A24AE0"/>
    <w:lvl w:ilvl="0" w:tplc="F8B6119A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9C002A"/>
    <w:multiLevelType w:val="hybridMultilevel"/>
    <w:tmpl w:val="D904E662"/>
    <w:lvl w:ilvl="0" w:tplc="6CEC1A6A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84996"/>
    <w:multiLevelType w:val="multilevel"/>
    <w:tmpl w:val="3B6E5EE4"/>
    <w:lvl w:ilvl="0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C464F6"/>
    <w:multiLevelType w:val="multilevel"/>
    <w:tmpl w:val="65A62672"/>
    <w:lvl w:ilvl="0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F75D5"/>
    <w:multiLevelType w:val="hybridMultilevel"/>
    <w:tmpl w:val="59C8A87E"/>
    <w:lvl w:ilvl="0" w:tplc="7C4CE046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590EF1"/>
    <w:multiLevelType w:val="hybridMultilevel"/>
    <w:tmpl w:val="B412B62A"/>
    <w:lvl w:ilvl="0" w:tplc="ED64C7CE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3309BA"/>
    <w:multiLevelType w:val="hybridMultilevel"/>
    <w:tmpl w:val="B80E78CA"/>
    <w:lvl w:ilvl="0" w:tplc="40100FB4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BB2EF6"/>
    <w:multiLevelType w:val="hybridMultilevel"/>
    <w:tmpl w:val="848C98F8"/>
    <w:lvl w:ilvl="0" w:tplc="E94ED960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8D0DE7"/>
    <w:multiLevelType w:val="hybridMultilevel"/>
    <w:tmpl w:val="2EAA9AE6"/>
    <w:lvl w:ilvl="0" w:tplc="F0F6A37C">
      <w:start w:val="1"/>
      <w:numFmt w:val="decimal"/>
      <w:lvlText w:val="%1"/>
      <w:lvlJc w:val="left"/>
      <w:pPr>
        <w:tabs>
          <w:tab w:val="num" w:pos="540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C209FA"/>
    <w:multiLevelType w:val="hybridMultilevel"/>
    <w:tmpl w:val="C52CBBB2"/>
    <w:lvl w:ilvl="0" w:tplc="C198925A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5D0465"/>
    <w:multiLevelType w:val="multilevel"/>
    <w:tmpl w:val="C71ACE8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EE25B9"/>
    <w:multiLevelType w:val="hybridMultilevel"/>
    <w:tmpl w:val="C71ACE88"/>
    <w:lvl w:ilvl="0" w:tplc="C590DDF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6B3AAF"/>
    <w:multiLevelType w:val="hybridMultilevel"/>
    <w:tmpl w:val="46C8C9C4"/>
    <w:lvl w:ilvl="0" w:tplc="F8C65288">
      <w:start w:val="1"/>
      <w:numFmt w:val="decimal"/>
      <w:lvlText w:val="%1"/>
      <w:lvlJc w:val="left"/>
      <w:pPr>
        <w:tabs>
          <w:tab w:val="num" w:pos="432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B73DAE"/>
    <w:multiLevelType w:val="multilevel"/>
    <w:tmpl w:val="08FE5972"/>
    <w:lvl w:ilvl="0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5E5235"/>
    <w:multiLevelType w:val="hybridMultilevel"/>
    <w:tmpl w:val="0AE8E0EC"/>
    <w:lvl w:ilvl="0" w:tplc="FAF0730C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D33F2E"/>
    <w:multiLevelType w:val="hybridMultilevel"/>
    <w:tmpl w:val="08FE5972"/>
    <w:lvl w:ilvl="0" w:tplc="418E5E08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BC7319"/>
    <w:multiLevelType w:val="hybridMultilevel"/>
    <w:tmpl w:val="C7D0077C"/>
    <w:lvl w:ilvl="0" w:tplc="25F0C992">
      <w:start w:val="1"/>
      <w:numFmt w:val="decimal"/>
      <w:lvlText w:val="%1"/>
      <w:lvlJc w:val="left"/>
      <w:pPr>
        <w:tabs>
          <w:tab w:val="num" w:pos="432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CA0B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CFE681D"/>
    <w:multiLevelType w:val="hybridMultilevel"/>
    <w:tmpl w:val="DA0C9AB2"/>
    <w:lvl w:ilvl="0" w:tplc="F6EE91CA">
      <w:numFmt w:val="decimal"/>
      <w:lvlText w:val="%1"/>
      <w:lvlJc w:val="center"/>
      <w:pPr>
        <w:tabs>
          <w:tab w:val="num" w:pos="142"/>
        </w:tabs>
        <w:ind w:left="0" w:firstLine="0"/>
      </w:pPr>
      <w:rPr>
        <w:rFonts w:ascii="Arial" w:hAnsi="Arial" w:hint="default"/>
        <w:b w:val="0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0E5987"/>
    <w:multiLevelType w:val="hybridMultilevel"/>
    <w:tmpl w:val="C0286EBC"/>
    <w:lvl w:ilvl="0" w:tplc="C5981182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E82A7D"/>
    <w:multiLevelType w:val="multilevel"/>
    <w:tmpl w:val="C0286EBC"/>
    <w:lvl w:ilvl="0">
      <w:start w:val="1"/>
      <w:numFmt w:val="decimal"/>
      <w:lvlText w:val="%1."/>
      <w:lvlJc w:val="left"/>
      <w:pPr>
        <w:tabs>
          <w:tab w:val="num" w:pos="900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1"/>
  </w:num>
  <w:num w:numId="4">
    <w:abstractNumId w:val="30"/>
  </w:num>
  <w:num w:numId="5">
    <w:abstractNumId w:val="25"/>
  </w:num>
  <w:num w:numId="6">
    <w:abstractNumId w:val="29"/>
  </w:num>
  <w:num w:numId="7">
    <w:abstractNumId w:val="24"/>
  </w:num>
  <w:num w:numId="8">
    <w:abstractNumId w:val="9"/>
  </w:num>
  <w:num w:numId="9">
    <w:abstractNumId w:val="5"/>
  </w:num>
  <w:num w:numId="10">
    <w:abstractNumId w:val="13"/>
  </w:num>
  <w:num w:numId="11">
    <w:abstractNumId w:val="34"/>
  </w:num>
  <w:num w:numId="12">
    <w:abstractNumId w:val="26"/>
  </w:num>
  <w:num w:numId="13">
    <w:abstractNumId w:val="7"/>
  </w:num>
  <w:num w:numId="14">
    <w:abstractNumId w:val="17"/>
  </w:num>
  <w:num w:numId="15">
    <w:abstractNumId w:val="1"/>
  </w:num>
  <w:num w:numId="16">
    <w:abstractNumId w:val="16"/>
  </w:num>
  <w:num w:numId="17">
    <w:abstractNumId w:val="23"/>
  </w:num>
  <w:num w:numId="18">
    <w:abstractNumId w:val="37"/>
  </w:num>
  <w:num w:numId="19">
    <w:abstractNumId w:val="6"/>
  </w:num>
  <w:num w:numId="20">
    <w:abstractNumId w:val="27"/>
  </w:num>
  <w:num w:numId="21">
    <w:abstractNumId w:val="12"/>
  </w:num>
  <w:num w:numId="22">
    <w:abstractNumId w:val="20"/>
  </w:num>
  <w:num w:numId="23">
    <w:abstractNumId w:val="35"/>
  </w:num>
  <w:num w:numId="24">
    <w:abstractNumId w:val="39"/>
  </w:num>
  <w:num w:numId="25">
    <w:abstractNumId w:val="21"/>
  </w:num>
  <w:num w:numId="26">
    <w:abstractNumId w:val="15"/>
  </w:num>
  <w:num w:numId="27">
    <w:abstractNumId w:val="0"/>
  </w:num>
  <w:num w:numId="28">
    <w:abstractNumId w:val="4"/>
  </w:num>
  <w:num w:numId="29">
    <w:abstractNumId w:val="3"/>
  </w:num>
  <w:num w:numId="30">
    <w:abstractNumId w:val="11"/>
  </w:num>
  <w:num w:numId="31">
    <w:abstractNumId w:val="22"/>
  </w:num>
  <w:num w:numId="32">
    <w:abstractNumId w:val="32"/>
  </w:num>
  <w:num w:numId="33">
    <w:abstractNumId w:val="40"/>
  </w:num>
  <w:num w:numId="34">
    <w:abstractNumId w:val="18"/>
  </w:num>
  <w:num w:numId="35">
    <w:abstractNumId w:val="33"/>
  </w:num>
  <w:num w:numId="36">
    <w:abstractNumId w:val="36"/>
  </w:num>
  <w:num w:numId="37">
    <w:abstractNumId w:val="10"/>
  </w:num>
  <w:num w:numId="38">
    <w:abstractNumId w:val="28"/>
  </w:num>
  <w:num w:numId="39">
    <w:abstractNumId w:val="19"/>
  </w:num>
  <w:num w:numId="40">
    <w:abstractNumId w:val="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9C"/>
    <w:rsid w:val="00052015"/>
    <w:rsid w:val="001132E1"/>
    <w:rsid w:val="00141966"/>
    <w:rsid w:val="00173D5D"/>
    <w:rsid w:val="001D7BDC"/>
    <w:rsid w:val="0022166B"/>
    <w:rsid w:val="00282292"/>
    <w:rsid w:val="0028471D"/>
    <w:rsid w:val="003B4DEC"/>
    <w:rsid w:val="003F317B"/>
    <w:rsid w:val="003F457C"/>
    <w:rsid w:val="00401351"/>
    <w:rsid w:val="00455EB4"/>
    <w:rsid w:val="00462DE9"/>
    <w:rsid w:val="0046326E"/>
    <w:rsid w:val="00471161"/>
    <w:rsid w:val="00480F6D"/>
    <w:rsid w:val="00495531"/>
    <w:rsid w:val="004A301A"/>
    <w:rsid w:val="00525685"/>
    <w:rsid w:val="00533907"/>
    <w:rsid w:val="005541E7"/>
    <w:rsid w:val="005619B0"/>
    <w:rsid w:val="00575B2D"/>
    <w:rsid w:val="005C36CD"/>
    <w:rsid w:val="00662CF7"/>
    <w:rsid w:val="00673C54"/>
    <w:rsid w:val="006B5A95"/>
    <w:rsid w:val="00742C88"/>
    <w:rsid w:val="00771DBA"/>
    <w:rsid w:val="00793093"/>
    <w:rsid w:val="007A3DFD"/>
    <w:rsid w:val="00836DAD"/>
    <w:rsid w:val="00925E78"/>
    <w:rsid w:val="00983B24"/>
    <w:rsid w:val="009E55C5"/>
    <w:rsid w:val="00A339A5"/>
    <w:rsid w:val="00A870D0"/>
    <w:rsid w:val="00B744D5"/>
    <w:rsid w:val="00C174A2"/>
    <w:rsid w:val="00C21C6F"/>
    <w:rsid w:val="00C5183C"/>
    <w:rsid w:val="00C60782"/>
    <w:rsid w:val="00C629D2"/>
    <w:rsid w:val="00C70838"/>
    <w:rsid w:val="00CD499F"/>
    <w:rsid w:val="00D30A2C"/>
    <w:rsid w:val="00D41EB3"/>
    <w:rsid w:val="00DC0C3A"/>
    <w:rsid w:val="00E03B02"/>
    <w:rsid w:val="00E36AD3"/>
    <w:rsid w:val="00E37FCA"/>
    <w:rsid w:val="00E420F1"/>
    <w:rsid w:val="00EC3E4E"/>
    <w:rsid w:val="00EE19FE"/>
    <w:rsid w:val="00EF047B"/>
    <w:rsid w:val="00F53F27"/>
    <w:rsid w:val="00FD00E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BE0E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Lucida Handwriting" w:hAnsi="Lucida Handwriting"/>
      <w:lang w:val="en-GB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sz w:val="20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0"/>
      <w:u w:val="single"/>
    </w:rPr>
  </w:style>
  <w:style w:type="paragraph" w:styleId="Ttulo5">
    <w:name w:val="heading 5"/>
    <w:basedOn w:val="Normal"/>
    <w:next w:val="Normal"/>
    <w:qFormat/>
    <w:pPr>
      <w:keepNext/>
      <w:ind w:left="2832" w:firstLine="708"/>
      <w:outlineLvl w:val="4"/>
    </w:pPr>
    <w:rPr>
      <w:rFonts w:ascii="Times New Roman" w:hAnsi="Times New Roman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Comic Sans MS" w:hAnsi="Comic Sans MS"/>
      <w:b w:val="0"/>
      <w:color w:val="000000"/>
      <w:sz w:val="36"/>
      <w:lang w:val="en-GB"/>
    </w:rPr>
  </w:style>
  <w:style w:type="paragraph" w:styleId="Ttulo7">
    <w:name w:val="heading 7"/>
    <w:basedOn w:val="Normal"/>
    <w:next w:val="Normal"/>
    <w:qFormat/>
    <w:pPr>
      <w:keepNext/>
      <w:ind w:left="1416" w:firstLine="708"/>
      <w:outlineLvl w:val="6"/>
    </w:pPr>
    <w:rPr>
      <w:spacing w:val="-5"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pacing w:val="-5"/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jc w:val="both"/>
      <w:outlineLvl w:val="8"/>
    </w:pPr>
    <w:rPr>
      <w:rFonts w:cs="Arial"/>
      <w:bCs/>
      <w:i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Remitedesobre">
    <w:name w:val="envelope return"/>
    <w:basedOn w:val="Normal"/>
    <w:rPr>
      <w:rFonts w:ascii="Dauphin" w:hAnsi="Dauphin"/>
      <w:b w:val="0"/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Direccinde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b w:val="0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 w:val="0"/>
      <w:color w:val="800000"/>
      <w:szCs w:val="24"/>
    </w:rPr>
  </w:style>
  <w:style w:type="character" w:styleId="Textoennegrita">
    <w:name w:val="Strong"/>
    <w:qFormat/>
    <w:rPr>
      <w:b/>
      <w:bCs/>
    </w:rPr>
  </w:style>
  <w:style w:type="paragraph" w:styleId="Ttulo">
    <w:name w:val="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rFonts w:ascii="Times New Roman" w:hAnsi="Times New Roman" w:cs="Arial"/>
      <w:b w:val="0"/>
      <w:sz w:val="44"/>
      <w:lang w:val="en-GB"/>
    </w:rPr>
  </w:style>
  <w:style w:type="character" w:customStyle="1" w:styleId="textopie1">
    <w:name w:val="textopie1"/>
    <w:rsid w:val="00E42808"/>
    <w:rPr>
      <w:rFonts w:ascii="Verdana" w:hAnsi="Verdana" w:hint="default"/>
      <w:color w:val="999999"/>
      <w:sz w:val="15"/>
      <w:szCs w:val="15"/>
    </w:rPr>
  </w:style>
  <w:style w:type="paragraph" w:customStyle="1" w:styleId="normal0">
    <w:name w:val="normal"/>
    <w:basedOn w:val="Normal"/>
    <w:rsid w:val="001B37EB"/>
    <w:pPr>
      <w:spacing w:before="100" w:beforeAutospacing="1" w:after="100" w:afterAutospacing="1"/>
    </w:pPr>
    <w:rPr>
      <w:rFonts w:ascii="Verdana" w:hAnsi="Verdana"/>
      <w:b w:val="0"/>
      <w:color w:val="666666"/>
      <w:sz w:val="18"/>
      <w:szCs w:val="18"/>
    </w:rPr>
  </w:style>
  <w:style w:type="paragraph" w:styleId="Textodecuerpo">
    <w:name w:val="Body Text"/>
    <w:basedOn w:val="Normal"/>
    <w:rsid w:val="001B37EB"/>
    <w:pPr>
      <w:jc w:val="both"/>
    </w:pPr>
    <w:rPr>
      <w:rFonts w:ascii="Times New Roman" w:hAnsi="Times New Roman"/>
      <w:b w:val="0"/>
      <w:sz w:val="22"/>
      <w:lang w:val="en-GB"/>
    </w:rPr>
  </w:style>
  <w:style w:type="paragraph" w:styleId="Subttulo">
    <w:name w:val="Subtitle"/>
    <w:basedOn w:val="Normal"/>
    <w:qFormat/>
    <w:rsid w:val="001B37EB"/>
    <w:pPr>
      <w:ind w:left="708"/>
      <w:jc w:val="center"/>
    </w:pPr>
    <w:rPr>
      <w:rFonts w:ascii="Copper Black" w:hAnsi="Copper Black"/>
      <w:sz w:val="28"/>
      <w:bdr w:val="single" w:sz="8" w:space="0" w:color="auto"/>
      <w:lang w:val="en-GB"/>
    </w:rPr>
  </w:style>
  <w:style w:type="paragraph" w:customStyle="1" w:styleId="Default">
    <w:name w:val="Default"/>
    <w:rsid w:val="001B37EB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s-ES"/>
    </w:rPr>
  </w:style>
  <w:style w:type="character" w:styleId="Nmerodepgina">
    <w:name w:val="page number"/>
    <w:basedOn w:val="Fuentedeprrafopredeter"/>
    <w:rsid w:val="001B37EB"/>
  </w:style>
  <w:style w:type="paragraph" w:styleId="Textodeglobo">
    <w:name w:val="Balloon Text"/>
    <w:basedOn w:val="Normal"/>
    <w:link w:val="TextodegloboCar"/>
    <w:rsid w:val="00480F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80F6D"/>
    <w:rPr>
      <w:rFonts w:ascii="Lucida Grande" w:hAnsi="Lucida Grande" w:cs="Lucida Grande"/>
      <w:b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Lucida Handwriting" w:hAnsi="Lucida Handwriting"/>
      <w:lang w:val="en-GB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sz w:val="20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0"/>
      <w:u w:val="single"/>
    </w:rPr>
  </w:style>
  <w:style w:type="paragraph" w:styleId="Ttulo5">
    <w:name w:val="heading 5"/>
    <w:basedOn w:val="Normal"/>
    <w:next w:val="Normal"/>
    <w:qFormat/>
    <w:pPr>
      <w:keepNext/>
      <w:ind w:left="2832" w:firstLine="708"/>
      <w:outlineLvl w:val="4"/>
    </w:pPr>
    <w:rPr>
      <w:rFonts w:ascii="Times New Roman" w:hAnsi="Times New Roman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Comic Sans MS" w:hAnsi="Comic Sans MS"/>
      <w:b w:val="0"/>
      <w:color w:val="000000"/>
      <w:sz w:val="36"/>
      <w:lang w:val="en-GB"/>
    </w:rPr>
  </w:style>
  <w:style w:type="paragraph" w:styleId="Ttulo7">
    <w:name w:val="heading 7"/>
    <w:basedOn w:val="Normal"/>
    <w:next w:val="Normal"/>
    <w:qFormat/>
    <w:pPr>
      <w:keepNext/>
      <w:ind w:left="1416" w:firstLine="708"/>
      <w:outlineLvl w:val="6"/>
    </w:pPr>
    <w:rPr>
      <w:spacing w:val="-5"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pacing w:val="-5"/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jc w:val="both"/>
      <w:outlineLvl w:val="8"/>
    </w:pPr>
    <w:rPr>
      <w:rFonts w:cs="Arial"/>
      <w:bCs/>
      <w:i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Remitedesobre">
    <w:name w:val="envelope return"/>
    <w:basedOn w:val="Normal"/>
    <w:rPr>
      <w:rFonts w:ascii="Dauphin" w:hAnsi="Dauphin"/>
      <w:b w:val="0"/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Direccinde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b w:val="0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 w:val="0"/>
      <w:color w:val="800000"/>
      <w:szCs w:val="24"/>
    </w:rPr>
  </w:style>
  <w:style w:type="character" w:styleId="Textoennegrita">
    <w:name w:val="Strong"/>
    <w:qFormat/>
    <w:rPr>
      <w:b/>
      <w:bCs/>
    </w:rPr>
  </w:style>
  <w:style w:type="paragraph" w:styleId="Ttulo">
    <w:name w:val="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rFonts w:ascii="Times New Roman" w:hAnsi="Times New Roman" w:cs="Arial"/>
      <w:b w:val="0"/>
      <w:sz w:val="44"/>
      <w:lang w:val="en-GB"/>
    </w:rPr>
  </w:style>
  <w:style w:type="character" w:customStyle="1" w:styleId="textopie1">
    <w:name w:val="textopie1"/>
    <w:rsid w:val="00E42808"/>
    <w:rPr>
      <w:rFonts w:ascii="Verdana" w:hAnsi="Verdana" w:hint="default"/>
      <w:color w:val="999999"/>
      <w:sz w:val="15"/>
      <w:szCs w:val="15"/>
    </w:rPr>
  </w:style>
  <w:style w:type="paragraph" w:customStyle="1" w:styleId="normal0">
    <w:name w:val="normal"/>
    <w:basedOn w:val="Normal"/>
    <w:rsid w:val="001B37EB"/>
    <w:pPr>
      <w:spacing w:before="100" w:beforeAutospacing="1" w:after="100" w:afterAutospacing="1"/>
    </w:pPr>
    <w:rPr>
      <w:rFonts w:ascii="Verdana" w:hAnsi="Verdana"/>
      <w:b w:val="0"/>
      <w:color w:val="666666"/>
      <w:sz w:val="18"/>
      <w:szCs w:val="18"/>
    </w:rPr>
  </w:style>
  <w:style w:type="paragraph" w:styleId="Textodecuerpo">
    <w:name w:val="Body Text"/>
    <w:basedOn w:val="Normal"/>
    <w:rsid w:val="001B37EB"/>
    <w:pPr>
      <w:jc w:val="both"/>
    </w:pPr>
    <w:rPr>
      <w:rFonts w:ascii="Times New Roman" w:hAnsi="Times New Roman"/>
      <w:b w:val="0"/>
      <w:sz w:val="22"/>
      <w:lang w:val="en-GB"/>
    </w:rPr>
  </w:style>
  <w:style w:type="paragraph" w:styleId="Subttulo">
    <w:name w:val="Subtitle"/>
    <w:basedOn w:val="Normal"/>
    <w:qFormat/>
    <w:rsid w:val="001B37EB"/>
    <w:pPr>
      <w:ind w:left="708"/>
      <w:jc w:val="center"/>
    </w:pPr>
    <w:rPr>
      <w:rFonts w:ascii="Copper Black" w:hAnsi="Copper Black"/>
      <w:sz w:val="28"/>
      <w:bdr w:val="single" w:sz="8" w:space="0" w:color="auto"/>
      <w:lang w:val="en-GB"/>
    </w:rPr>
  </w:style>
  <w:style w:type="paragraph" w:customStyle="1" w:styleId="Default">
    <w:name w:val="Default"/>
    <w:rsid w:val="001B37EB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s-ES"/>
    </w:rPr>
  </w:style>
  <w:style w:type="character" w:styleId="Nmerodepgina">
    <w:name w:val="page number"/>
    <w:basedOn w:val="Fuentedeprrafopredeter"/>
    <w:rsid w:val="001B37EB"/>
  </w:style>
  <w:style w:type="paragraph" w:styleId="Textodeglobo">
    <w:name w:val="Balloon Text"/>
    <w:basedOn w:val="Normal"/>
    <w:link w:val="TextodegloboCar"/>
    <w:rsid w:val="00480F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80F6D"/>
    <w:rPr>
      <w:rFonts w:ascii="Lucida Grande" w:hAnsi="Lucida Grande" w:cs="Lucida Grande"/>
      <w:b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letas.BOLETAS-JCOFNVW\Datos%20de%20programa\Microsoft\Plantillas\booking%20con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Settings\boletas.BOLETAS-JCOFNVW\Datos de programa\Microsoft\Plantillas\booking conf.dot</Template>
  <TotalTime>2</TotalTime>
  <Pages>7</Pages>
  <Words>2302</Words>
  <Characters>12663</Characters>
  <Application>Microsoft Macintosh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>  BOLETAS                                                                           </vt:lpstr>
      <vt:lpstr>Birdwatching Holidays in Spain, Morocco &amp; more… </vt:lpstr>
      <vt:lpstr>BOLETAS Birdwatching centre</vt:lpstr>
      <vt:lpstr>22192 Loporzano (Huesca) – Spain</vt:lpstr>
      <vt:lpstr/>
      <vt:lpstr/>
      <vt:lpstr>Autumn Migration through Gibraltar Straits</vt:lpstr>
      <vt:lpstr>I´ll meet all of you at Malaga airport on your arrival. If eventually you do not</vt:lpstr>
      <vt:lpstr>        </vt:lpstr>
      <vt:lpstr>        GENERAL INFORMATION</vt:lpstr>
      <vt:lpstr>Before you leave home</vt:lpstr>
      <vt:lpstr>Recommended prevention: I</vt:lpstr>
      <vt:lpstr>Ferry from Algeciras/Tarifa to Tangier</vt:lpstr>
      <vt:lpstr>Language</vt:lpstr>
      <vt:lpstr>Religion</vt:lpstr>
      <vt:lpstr>Telephone</vt:lpstr>
      <vt:lpstr>Medical  Services:  Chemist shops can be spotted by the green cross or moon  the</vt:lpstr>
      <vt:lpstr>    </vt:lpstr>
      <vt:lpstr>    Sept. 25, 26 and 27 - Morocco– Hotel Le Lagune   in Moulay Bousselham – 00212 53</vt:lpstr>
      <vt:lpstr>DRESS: Informal throughout.</vt:lpstr>
      <vt:lpstr>YOUR GUIDE </vt:lpstr>
      <vt:lpstr>BIBLIOGRAPHY:</vt:lpstr>
      <vt:lpstr>    </vt:lpstr>
      <vt:lpstr>    On departure from Spain</vt:lpstr>
      <vt:lpstr>LEAVING SPAIN: There is no departure tax.</vt:lpstr>
      <vt:lpstr>    Final Information</vt:lpstr>
      <vt:lpstr>If you have any questions about any aspect of the holiday, please contact us imm</vt:lpstr>
      <vt:lpstr>DISCLAIMER</vt:lpstr>
      <vt:lpstr>Thank you again for choosing to holiday with Boletas.</vt:lpstr>
      <vt:lpstr>We look forward to an enjoyable holiday with you in Andalusia &amp; Morocco!</vt:lpstr>
      <vt:lpstr>Josele J Saiz </vt:lpstr>
      <vt:lpstr>BOLETAS Birdwatching centre</vt:lpstr>
      <vt:lpstr>22192 Loporzano (Huesca) – Spain</vt:lpstr>
      <vt:lpstr/>
      <vt:lpstr/>
      <vt:lpstr>Birds of Spain &amp; Morocco</vt:lpstr>
      <vt:lpstr>DAYLY REGISTER </vt:lpstr>
      <vt:lpstr>Itinerary_______________________________________________________________________</vt:lpstr>
      <vt:lpstr>Itinerary_______________________________________________________________________</vt:lpstr>
      <vt:lpstr>Itinerary_______________________________________________________________________</vt:lpstr>
      <vt:lpstr>Itinerary_______________________________________________________________________</vt:lpstr>
      <vt:lpstr>Itinerary_______________________________________________________________________</vt:lpstr>
      <vt:lpstr>Itinerary_______________________________________________________________________</vt:lpstr>
      <vt:lpstr/>
      <vt:lpstr/>
      <vt:lpstr/>
      <vt:lpstr/>
      <vt:lpstr/>
      <vt:lpstr/>
      <vt:lpstr/>
      <vt:lpstr/>
      <vt:lpstr/>
      <vt:lpstr/>
      <vt:lpstr/>
      <vt:lpstr/>
      <vt:lpstr/>
      <vt:lpstr>RECOMMENDED SIGNS: </vt:lpstr>
    </vt:vector>
  </TitlesOfParts>
  <Company/>
  <LinksUpToDate>false</LinksUpToDate>
  <CharactersWithSpaces>14936</CharactersWithSpaces>
  <SharedDoc>false</SharedDoc>
  <HLinks>
    <vt:vector size="42" baseType="variant">
      <vt:variant>
        <vt:i4>7405633</vt:i4>
      </vt:variant>
      <vt:variant>
        <vt:i4>6</vt:i4>
      </vt:variant>
      <vt:variant>
        <vt:i4>0</vt:i4>
      </vt:variant>
      <vt:variant>
        <vt:i4>5</vt:i4>
      </vt:variant>
      <vt:variant>
        <vt:lpwstr>http://www.huertagrande.com</vt:lpwstr>
      </vt:variant>
      <vt:variant>
        <vt:lpwstr/>
      </vt:variant>
      <vt:variant>
        <vt:i4>1114165</vt:i4>
      </vt:variant>
      <vt:variant>
        <vt:i4>3</vt:i4>
      </vt:variant>
      <vt:variant>
        <vt:i4>0</vt:i4>
      </vt:variant>
      <vt:variant>
        <vt:i4>5</vt:i4>
      </vt:variant>
      <vt:variant>
        <vt:lpwstr>http://www.antoniohoteles.com</vt:lpwstr>
      </vt:variant>
      <vt:variant>
        <vt:lpwstr/>
      </vt:variant>
      <vt:variant>
        <vt:i4>5373977</vt:i4>
      </vt:variant>
      <vt:variant>
        <vt:i4>0</vt:i4>
      </vt:variant>
      <vt:variant>
        <vt:i4>0</vt:i4>
      </vt:variant>
      <vt:variant>
        <vt:i4>5</vt:i4>
      </vt:variant>
      <vt:variant>
        <vt:lpwstr>http://www.who.int/ith/countries/listm/en/index.html</vt:lpwstr>
      </vt:variant>
      <vt:variant>
        <vt:lpwstr/>
      </vt:variant>
      <vt:variant>
        <vt:i4>2555974</vt:i4>
      </vt:variant>
      <vt:variant>
        <vt:i4>-1</vt:i4>
      </vt:variant>
      <vt:variant>
        <vt:i4>1069</vt:i4>
      </vt:variant>
      <vt:variant>
        <vt:i4>1</vt:i4>
      </vt:variant>
      <vt:variant>
        <vt:lpwstr>stick07</vt:lpwstr>
      </vt:variant>
      <vt:variant>
        <vt:lpwstr/>
      </vt:variant>
      <vt:variant>
        <vt:i4>2555974</vt:i4>
      </vt:variant>
      <vt:variant>
        <vt:i4>-1</vt:i4>
      </vt:variant>
      <vt:variant>
        <vt:i4>1073</vt:i4>
      </vt:variant>
      <vt:variant>
        <vt:i4>1</vt:i4>
      </vt:variant>
      <vt:variant>
        <vt:lpwstr>stick07</vt:lpwstr>
      </vt:variant>
      <vt:variant>
        <vt:lpwstr/>
      </vt:variant>
      <vt:variant>
        <vt:i4>7405594</vt:i4>
      </vt:variant>
      <vt:variant>
        <vt:i4>-1</vt:i4>
      </vt:variant>
      <vt:variant>
        <vt:i4>1075</vt:i4>
      </vt:variant>
      <vt:variant>
        <vt:i4>1</vt:i4>
      </vt:variant>
      <vt:variant>
        <vt:lpwstr>FIRMAJOSELE</vt:lpwstr>
      </vt:variant>
      <vt:variant>
        <vt:lpwstr/>
      </vt:variant>
      <vt:variant>
        <vt:i4>1310829</vt:i4>
      </vt:variant>
      <vt:variant>
        <vt:i4>-1</vt:i4>
      </vt:variant>
      <vt:variant>
        <vt:i4>1082</vt:i4>
      </vt:variant>
      <vt:variant>
        <vt:i4>1</vt:i4>
      </vt:variant>
      <vt:variant>
        <vt:lpwstr>tour infogib 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BOLETAS                                                                           </dc:title>
  <dc:subject/>
  <dc:creator>boletas</dc:creator>
  <cp:keywords/>
  <dc:description/>
  <cp:lastModifiedBy>josele j saiz</cp:lastModifiedBy>
  <cp:revision>3</cp:revision>
  <cp:lastPrinted>2011-09-13T06:46:00Z</cp:lastPrinted>
  <dcterms:created xsi:type="dcterms:W3CDTF">2014-07-28T19:16:00Z</dcterms:created>
  <dcterms:modified xsi:type="dcterms:W3CDTF">2014-07-28T19:16:00Z</dcterms:modified>
</cp:coreProperties>
</file>